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94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2155"/>
        <w:gridCol w:w="2784"/>
        <w:gridCol w:w="1806"/>
        <w:gridCol w:w="2748"/>
      </w:tblGrid>
      <w:tr w:rsidR="00430F9E" w:rsidRPr="00973885" w14:paraId="23E8A70E" w14:textId="77777777" w:rsidTr="00B265C1">
        <w:tc>
          <w:tcPr>
            <w:tcW w:w="9493" w:type="dxa"/>
            <w:gridSpan w:val="4"/>
            <w:shd w:val="clear" w:color="auto" w:fill="F2F2F2" w:themeFill="background1" w:themeFillShade="F2"/>
          </w:tcPr>
          <w:p w14:paraId="0A817816" w14:textId="5FD72D94" w:rsidR="00430F9E" w:rsidRPr="005E1199" w:rsidRDefault="00430F9E" w:rsidP="005E119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199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otazník</w:t>
            </w:r>
            <w:r w:rsidRPr="005E1199">
              <w:rPr>
                <w:b/>
                <w:bCs/>
                <w:sz w:val="28"/>
                <w:szCs w:val="28"/>
              </w:rPr>
              <w:t xml:space="preserve"> pro adepta na funkci rozhodčího pro posuzování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dostihu  /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coursingu</w:t>
            </w:r>
          </w:p>
        </w:tc>
      </w:tr>
      <w:tr w:rsidR="000C2633" w:rsidRPr="00973885" w14:paraId="06C5B88F" w14:textId="77777777" w:rsidTr="00B265C1">
        <w:tc>
          <w:tcPr>
            <w:tcW w:w="2155" w:type="dxa"/>
            <w:shd w:val="clear" w:color="auto" w:fill="F2F2F2" w:themeFill="background1" w:themeFillShade="F2"/>
          </w:tcPr>
          <w:p w14:paraId="249C5079" w14:textId="326CBC75" w:rsidR="000C2633" w:rsidRPr="00973885" w:rsidRDefault="005E1199" w:rsidP="00973885">
            <w:pPr>
              <w:pStyle w:val="Nadpis2"/>
            </w:pPr>
            <w:r>
              <w:t xml:space="preserve">Jméno a </w:t>
            </w:r>
            <w:r w:rsidR="00781D8A">
              <w:t>příjmení</w:t>
            </w:r>
          </w:p>
        </w:tc>
        <w:sdt>
          <w:sdtPr>
            <w:id w:val="-140791653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612168083"/>
                <w:placeholder>
                  <w:docPart w:val="7285403EF75E4AF88373F4046568CB17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1BC7FACA" w14:textId="08819280" w:rsidR="00B73663" w:rsidRPr="00973885" w:rsidRDefault="006C7D61">
                    <w:r w:rsidRPr="00190FAA">
                      <w:rPr>
                        <w:rStyle w:val="Zstupntext"/>
                      </w:rPr>
                      <w:t>Klikněte nebo klepněte sem a zadejte text.</w:t>
                    </w:r>
                  </w:p>
                </w:tc>
              </w:sdtContent>
            </w:sdt>
          </w:sdtContent>
        </w:sdt>
        <w:tc>
          <w:tcPr>
            <w:tcW w:w="1806" w:type="dxa"/>
            <w:shd w:val="clear" w:color="auto" w:fill="F2F2F2" w:themeFill="background1" w:themeFillShade="F2"/>
          </w:tcPr>
          <w:p w14:paraId="61ECE023" w14:textId="3DF99929" w:rsidR="000C2633" w:rsidRPr="00973885" w:rsidRDefault="00781D8A" w:rsidP="00973885">
            <w:pPr>
              <w:pStyle w:val="Nadpis2"/>
            </w:pPr>
            <w:r>
              <w:t>Datum narození</w:t>
            </w:r>
          </w:p>
        </w:tc>
        <w:sdt>
          <w:sdtPr>
            <w:id w:val="-1243418267"/>
            <w:placeholder>
              <w:docPart w:val="4852E076EE994B4C992BC6E2E7DE41F5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14:paraId="575F86DD" w14:textId="07F9590C" w:rsidR="000C263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C2633" w:rsidRPr="00973885" w14:paraId="645A8BB0" w14:textId="77777777" w:rsidTr="00B265C1">
        <w:tc>
          <w:tcPr>
            <w:tcW w:w="2155" w:type="dxa"/>
            <w:shd w:val="clear" w:color="auto" w:fill="F2F2F2" w:themeFill="background1" w:themeFillShade="F2"/>
          </w:tcPr>
          <w:p w14:paraId="6A460B7B" w14:textId="6B55DB6D" w:rsidR="000C2633" w:rsidRPr="00973885" w:rsidRDefault="00781D8A" w:rsidP="00973885">
            <w:pPr>
              <w:pStyle w:val="Nadpis2"/>
            </w:pPr>
            <w:r>
              <w:t>Adresa (ulice, číslo)</w:t>
            </w:r>
          </w:p>
        </w:tc>
        <w:sdt>
          <w:sdtPr>
            <w:id w:val="26384533"/>
            <w:placeholder>
              <w:docPart w:val="E2A72223204E46C7888901CD8E615020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1C335D1B" w14:textId="73B03C18" w:rsidR="00B7366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806" w:type="dxa"/>
            <w:shd w:val="clear" w:color="auto" w:fill="F2F2F2" w:themeFill="background1" w:themeFillShade="F2"/>
          </w:tcPr>
          <w:p w14:paraId="79878C1A" w14:textId="6A008E96" w:rsidR="000C2633" w:rsidRPr="00973885" w:rsidRDefault="00781D8A" w:rsidP="00973885">
            <w:pPr>
              <w:pStyle w:val="Nadpis2"/>
            </w:pPr>
            <w:r>
              <w:t>Město a PSČ</w:t>
            </w:r>
          </w:p>
        </w:tc>
        <w:sdt>
          <w:sdtPr>
            <w:id w:val="-2080979758"/>
            <w:placeholder>
              <w:docPart w:val="9076359A80704296B8F7E33DE3235381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14:paraId="6016C398" w14:textId="61114C86" w:rsidR="000C263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C2633" w:rsidRPr="00973885" w14:paraId="38DBD488" w14:textId="77777777" w:rsidTr="00B265C1">
        <w:tc>
          <w:tcPr>
            <w:tcW w:w="2155" w:type="dxa"/>
            <w:shd w:val="clear" w:color="auto" w:fill="F2F2F2" w:themeFill="background1" w:themeFillShade="F2"/>
          </w:tcPr>
          <w:p w14:paraId="00ADC73E" w14:textId="16276B35" w:rsidR="000C2633" w:rsidRPr="00973885" w:rsidRDefault="00781D8A" w:rsidP="00973885">
            <w:pPr>
              <w:pStyle w:val="Nadpis2"/>
            </w:pPr>
            <w:r>
              <w:t>Telefon</w:t>
            </w:r>
          </w:p>
        </w:tc>
        <w:sdt>
          <w:sdtPr>
            <w:id w:val="-1154212418"/>
            <w:placeholder>
              <w:docPart w:val="975E3B62EDB64B27B6AA9876AAFED677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25C14302" w14:textId="081585CB" w:rsidR="00B7366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806" w:type="dxa"/>
            <w:shd w:val="clear" w:color="auto" w:fill="F2F2F2" w:themeFill="background1" w:themeFillShade="F2"/>
          </w:tcPr>
          <w:p w14:paraId="02346106" w14:textId="1AF8E7A3" w:rsidR="000C2633" w:rsidRPr="00973885" w:rsidRDefault="00781D8A" w:rsidP="00973885">
            <w:pPr>
              <w:pStyle w:val="Nadpis2"/>
            </w:pPr>
            <w:r>
              <w:t>E-mail</w:t>
            </w:r>
          </w:p>
        </w:tc>
        <w:sdt>
          <w:sdtPr>
            <w:id w:val="-1077273342"/>
            <w:placeholder>
              <w:docPart w:val="CFDDACE7BA6C40618730E550238A6662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14:paraId="2E7AD220" w14:textId="3904C3CE" w:rsidR="000C263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C2633" w:rsidRPr="00973885" w14:paraId="045A135D" w14:textId="77777777" w:rsidTr="00B265C1">
        <w:tc>
          <w:tcPr>
            <w:tcW w:w="2155" w:type="dxa"/>
            <w:shd w:val="clear" w:color="auto" w:fill="F2F2F2" w:themeFill="background1" w:themeFillShade="F2"/>
          </w:tcPr>
          <w:p w14:paraId="64752F65" w14:textId="1A24FA58" w:rsidR="000C2633" w:rsidRPr="00973885" w:rsidRDefault="004B740B" w:rsidP="00973885">
            <w:pPr>
              <w:pStyle w:val="Nadpis2"/>
            </w:pPr>
            <w:r>
              <w:t>Z</w:t>
            </w:r>
            <w:r w:rsidR="00781D8A">
              <w:t>nalost cizího jazyka</w:t>
            </w:r>
          </w:p>
        </w:tc>
        <w:sdt>
          <w:sdtPr>
            <w:id w:val="751931848"/>
            <w:placeholder>
              <w:docPart w:val="5DBCCAE129B24C4F9CFD3F05CA8BF22C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7EA830DF" w14:textId="5A4A2B87" w:rsidR="000C263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806" w:type="dxa"/>
            <w:shd w:val="clear" w:color="auto" w:fill="F2F2F2" w:themeFill="background1" w:themeFillShade="F2"/>
          </w:tcPr>
          <w:p w14:paraId="1567CC88" w14:textId="71165BC8" w:rsidR="000C2633" w:rsidRPr="00973885" w:rsidRDefault="00781D8A" w:rsidP="00973885">
            <w:pPr>
              <w:pStyle w:val="Nadpis2"/>
            </w:pPr>
            <w:r>
              <w:t>Členem klubu ČMKU</w:t>
            </w:r>
            <w:r w:rsidR="004B740B">
              <w:t xml:space="preserve"> (jméno)</w:t>
            </w:r>
          </w:p>
        </w:tc>
        <w:sdt>
          <w:sdtPr>
            <w:id w:val="-734847118"/>
            <w:placeholder>
              <w:docPart w:val="E85E90F97DD6449586FC11025C54DC1A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14:paraId="4A1E3813" w14:textId="1EFB72F2" w:rsidR="000C2633" w:rsidRPr="00973885" w:rsidRDefault="00877B08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0F9E" w:rsidRPr="00973885" w14:paraId="40764AE3" w14:textId="77777777" w:rsidTr="00B265C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9493" w:type="dxa"/>
            <w:gridSpan w:val="4"/>
            <w:shd w:val="clear" w:color="auto" w:fill="D9D9D9" w:themeFill="background1" w:themeFillShade="D9"/>
          </w:tcPr>
          <w:p w14:paraId="15678C19" w14:textId="6277AE14" w:rsidR="00430F9E" w:rsidRPr="00973885" w:rsidRDefault="00430F9E" w:rsidP="00585A35">
            <w:pPr>
              <w:pStyle w:val="Nadpis2"/>
            </w:pPr>
            <w:r>
              <w:t xml:space="preserve">Žádám o zařazení mezi uchazeče o posuzování </w:t>
            </w:r>
          </w:p>
        </w:tc>
      </w:tr>
    </w:tbl>
    <w:tbl>
      <w:tblPr>
        <w:tblStyle w:val="Svtlmkatabulky"/>
        <w:tblW w:w="9493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4675"/>
        <w:gridCol w:w="4818"/>
      </w:tblGrid>
      <w:tr w:rsidR="000C2633" w:rsidRPr="00973885" w14:paraId="2BDA755B" w14:textId="77777777" w:rsidTr="00B265C1">
        <w:trPr>
          <w:trHeight w:val="539"/>
        </w:trPr>
        <w:tc>
          <w:tcPr>
            <w:tcW w:w="4675" w:type="dxa"/>
          </w:tcPr>
          <w:p w14:paraId="581E2275" w14:textId="0B4DC138" w:rsidR="000C2633" w:rsidRPr="00560D2B" w:rsidRDefault="00560D2B" w:rsidP="008127A5">
            <w:pPr>
              <w:pStyle w:val="Nadpis1"/>
              <w:jc w:val="center"/>
              <w:rPr>
                <w:b w:val="0"/>
                <w:bCs/>
              </w:rPr>
            </w:pPr>
            <w:r w:rsidRPr="00560D2B">
              <w:rPr>
                <w:b w:val="0"/>
                <w:bCs/>
                <w:lang w:bidi="cs-CZ"/>
              </w:rPr>
              <w:t>DOSTIHY</w:t>
            </w:r>
            <w:r w:rsidR="00BC1531">
              <w:rPr>
                <w:b w:val="0"/>
                <w:bCs/>
                <w:lang w:bidi="cs-CZ"/>
              </w:rPr>
              <w:t xml:space="preserve"> </w:t>
            </w:r>
            <w:sdt>
              <w:sdtPr>
                <w:rPr>
                  <w:b w:val="0"/>
                  <w:bCs/>
                  <w:lang w:bidi="cs-CZ"/>
                </w:rPr>
                <w:id w:val="18795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6B">
                  <w:rPr>
                    <w:rFonts w:ascii="MS Gothic" w:eastAsia="MS Gothic" w:hAnsi="MS Gothic" w:hint="eastAsia"/>
                    <w:b w:val="0"/>
                    <w:bCs/>
                    <w:lang w:bidi="cs-CZ"/>
                  </w:rPr>
                  <w:t>☐</w:t>
                </w:r>
              </w:sdtContent>
            </w:sdt>
          </w:p>
        </w:tc>
        <w:tc>
          <w:tcPr>
            <w:tcW w:w="4818" w:type="dxa"/>
          </w:tcPr>
          <w:p w14:paraId="41A9D844" w14:textId="0B43F7F5" w:rsidR="00E00E9F" w:rsidRPr="00560D2B" w:rsidRDefault="00560D2B" w:rsidP="008127A5">
            <w:pPr>
              <w:pStyle w:val="Nadpis1"/>
              <w:jc w:val="center"/>
              <w:rPr>
                <w:b w:val="0"/>
                <w:bCs/>
                <w:lang w:bidi="cs-CZ"/>
              </w:rPr>
            </w:pPr>
            <w:r w:rsidRPr="00560D2B">
              <w:rPr>
                <w:b w:val="0"/>
                <w:bCs/>
                <w:lang w:bidi="cs-CZ"/>
              </w:rPr>
              <w:t>COURSING</w:t>
            </w:r>
            <w:sdt>
              <w:sdtPr>
                <w:rPr>
                  <w:b w:val="0"/>
                  <w:bCs/>
                  <w:lang w:bidi="cs-CZ"/>
                </w:rPr>
                <w:id w:val="11992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6B">
                  <w:rPr>
                    <w:rFonts w:ascii="MS Gothic" w:eastAsia="MS Gothic" w:hAnsi="MS Gothic" w:hint="eastAsia"/>
                    <w:b w:val="0"/>
                    <w:bCs/>
                    <w:lang w:bidi="cs-CZ"/>
                  </w:rPr>
                  <w:t>☐</w:t>
                </w:r>
              </w:sdtContent>
            </w:sdt>
          </w:p>
        </w:tc>
      </w:tr>
    </w:tbl>
    <w:tbl>
      <w:tblPr>
        <w:tblStyle w:val="Mkatabulky"/>
        <w:tblW w:w="94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2122"/>
        <w:gridCol w:w="217"/>
        <w:gridCol w:w="2192"/>
        <w:gridCol w:w="1707"/>
        <w:gridCol w:w="779"/>
        <w:gridCol w:w="2476"/>
      </w:tblGrid>
      <w:tr w:rsidR="00973885" w:rsidRPr="00973885" w14:paraId="6311DE41" w14:textId="77777777" w:rsidTr="00B265C1">
        <w:tc>
          <w:tcPr>
            <w:tcW w:w="949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76D4F6ED" w14:textId="731517B0" w:rsidR="00973885" w:rsidRPr="00973885" w:rsidRDefault="008127A5" w:rsidP="00973885">
            <w:pPr>
              <w:pStyle w:val="Nadpis2"/>
            </w:pPr>
            <w:r>
              <w:t>Potvrzuji účast na těchto akcích</w:t>
            </w:r>
            <w:r w:rsidR="000F182C">
              <w:t xml:space="preserve"> (vypsat)</w:t>
            </w:r>
          </w:p>
        </w:tc>
      </w:tr>
      <w:tr w:rsidR="000C2633" w:rsidRPr="00973885" w14:paraId="6196C44B" w14:textId="77777777" w:rsidTr="00B265C1">
        <w:sdt>
          <w:sdtPr>
            <w:id w:val="-517624696"/>
            <w:placeholder>
              <w:docPart w:val="98483FC9BD1B47FBA9226EDC365F4E16"/>
            </w:placeholder>
            <w:showingPlcHdr/>
          </w:sdtPr>
          <w:sdtEndPr/>
          <w:sdtContent>
            <w:tc>
              <w:tcPr>
                <w:tcW w:w="9493" w:type="dxa"/>
                <w:gridSpan w:val="6"/>
                <w:tcMar>
                  <w:bottom w:w="115" w:type="dxa"/>
                </w:tcMar>
              </w:tcPr>
              <w:p w14:paraId="3F7543FF" w14:textId="77777777" w:rsidR="00BA665E" w:rsidRDefault="00FD6DD6" w:rsidP="00973885">
                <w:pPr>
                  <w:rPr>
                    <w:rStyle w:val="Zstupntext"/>
                  </w:rPr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  <w:p w14:paraId="71CB798D" w14:textId="77777777" w:rsidR="00BA665E" w:rsidRDefault="00BA665E" w:rsidP="00973885">
                <w:pPr>
                  <w:rPr>
                    <w:rStyle w:val="Zstupntext"/>
                  </w:rPr>
                </w:pPr>
              </w:p>
              <w:p w14:paraId="5FE4C0E4" w14:textId="77777777" w:rsidR="00BA665E" w:rsidRDefault="00BA665E" w:rsidP="00973885">
                <w:pPr>
                  <w:rPr>
                    <w:rStyle w:val="Zstupntext"/>
                  </w:rPr>
                </w:pPr>
              </w:p>
              <w:p w14:paraId="65949E9B" w14:textId="77777777" w:rsidR="00BA665E" w:rsidRDefault="00BA665E" w:rsidP="00973885">
                <w:pPr>
                  <w:rPr>
                    <w:rStyle w:val="Zstupntext"/>
                  </w:rPr>
                </w:pPr>
              </w:p>
              <w:p w14:paraId="57EAB10A" w14:textId="5A9F9BBE" w:rsidR="008127A5" w:rsidRPr="00973885" w:rsidRDefault="008127A5" w:rsidP="00973885"/>
            </w:tc>
          </w:sdtContent>
        </w:sdt>
      </w:tr>
      <w:tr w:rsidR="008127A5" w:rsidRPr="00973885" w14:paraId="2AD843FF" w14:textId="77777777" w:rsidTr="00B265C1">
        <w:tc>
          <w:tcPr>
            <w:tcW w:w="9493" w:type="dxa"/>
            <w:gridSpan w:val="6"/>
            <w:shd w:val="clear" w:color="auto" w:fill="D9D9D9" w:themeFill="background1" w:themeFillShade="D9"/>
            <w:tcMar>
              <w:bottom w:w="115" w:type="dxa"/>
            </w:tcMar>
          </w:tcPr>
          <w:p w14:paraId="659BF379" w14:textId="79C4E254" w:rsidR="008127A5" w:rsidRPr="00503174" w:rsidRDefault="00503174" w:rsidP="00973885">
            <w:pPr>
              <w:rPr>
                <w:b/>
                <w:bCs/>
              </w:rPr>
            </w:pPr>
            <w:r w:rsidRPr="00503174">
              <w:rPr>
                <w:b/>
                <w:bCs/>
              </w:rPr>
              <w:t>Pracovní účast na těchto závodech</w:t>
            </w:r>
            <w:r>
              <w:rPr>
                <w:b/>
                <w:bCs/>
              </w:rPr>
              <w:t xml:space="preserve"> (min 4x)</w:t>
            </w:r>
          </w:p>
        </w:tc>
      </w:tr>
      <w:tr w:rsidR="00503174" w:rsidRPr="00973885" w14:paraId="2914FED9" w14:textId="77777777" w:rsidTr="00B265C1">
        <w:tc>
          <w:tcPr>
            <w:tcW w:w="2122" w:type="dxa"/>
            <w:tcMar>
              <w:bottom w:w="115" w:type="dxa"/>
            </w:tcMar>
          </w:tcPr>
          <w:p w14:paraId="6B92F4C2" w14:textId="7AD679E2" w:rsidR="00503174" w:rsidRPr="00A532E7" w:rsidRDefault="00503174" w:rsidP="00973885">
            <w:pPr>
              <w:rPr>
                <w:b/>
                <w:bCs/>
              </w:rPr>
            </w:pPr>
            <w:r w:rsidRPr="00A532E7">
              <w:rPr>
                <w:b/>
                <w:bCs/>
              </w:rPr>
              <w:t>Datum</w:t>
            </w:r>
          </w:p>
        </w:tc>
        <w:tc>
          <w:tcPr>
            <w:tcW w:w="4116" w:type="dxa"/>
            <w:gridSpan w:val="3"/>
          </w:tcPr>
          <w:p w14:paraId="7FC499FA" w14:textId="224F1466" w:rsidR="00503174" w:rsidRPr="00A532E7" w:rsidRDefault="00503174" w:rsidP="00973885">
            <w:pPr>
              <w:rPr>
                <w:b/>
                <w:bCs/>
              </w:rPr>
            </w:pPr>
            <w:r w:rsidRPr="00A532E7">
              <w:rPr>
                <w:b/>
                <w:bCs/>
              </w:rPr>
              <w:t>Akce</w:t>
            </w:r>
          </w:p>
        </w:tc>
        <w:tc>
          <w:tcPr>
            <w:tcW w:w="3255" w:type="dxa"/>
            <w:gridSpan w:val="2"/>
          </w:tcPr>
          <w:p w14:paraId="718226BC" w14:textId="16E5CE1E" w:rsidR="00503174" w:rsidRPr="00A532E7" w:rsidRDefault="00503174" w:rsidP="00973885">
            <w:pPr>
              <w:rPr>
                <w:b/>
                <w:bCs/>
              </w:rPr>
            </w:pPr>
            <w:r w:rsidRPr="00A532E7">
              <w:rPr>
                <w:b/>
                <w:bCs/>
              </w:rPr>
              <w:t xml:space="preserve">Funkce </w:t>
            </w:r>
          </w:p>
        </w:tc>
      </w:tr>
      <w:tr w:rsidR="00746022" w:rsidRPr="00973885" w14:paraId="2C5AB5C1" w14:textId="77777777" w:rsidTr="00B265C1">
        <w:trPr>
          <w:trHeight w:val="343"/>
        </w:trPr>
        <w:sdt>
          <w:sdtPr>
            <w:rPr>
              <w:b w:val="0"/>
              <w:bCs/>
              <w:sz w:val="18"/>
              <w:szCs w:val="18"/>
            </w:rPr>
            <w:id w:val="928159473"/>
            <w:placeholder>
              <w:docPart w:val="E478015BBBC84B43B817337BB8FEEAD0"/>
            </w:placeholder>
            <w:showingPlcHdr/>
            <w:text/>
          </w:sdtPr>
          <w:sdtEndPr/>
          <w:sdtContent>
            <w:tc>
              <w:tcPr>
                <w:tcW w:w="2122" w:type="dxa"/>
                <w:tcMar>
                  <w:bottom w:w="115" w:type="dxa"/>
                </w:tcMar>
              </w:tcPr>
              <w:p w14:paraId="63F944BC" w14:textId="43D1A325" w:rsidR="00746022" w:rsidRPr="00A65E91" w:rsidRDefault="0075426B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 w:val="0"/>
              <w:bCs/>
              <w:sz w:val="18"/>
              <w:szCs w:val="18"/>
            </w:rPr>
            <w:id w:val="-377616972"/>
            <w:placeholder>
              <w:docPart w:val="A84EF54E009649209B32D11F5E93F291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3"/>
              </w:tcPr>
              <w:p w14:paraId="6CCECFF0" w14:textId="4B8AF0C3" w:rsidR="00746022" w:rsidRPr="00A65E91" w:rsidRDefault="0075426B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 w:val="0"/>
              <w:bCs/>
              <w:sz w:val="18"/>
              <w:szCs w:val="18"/>
            </w:rPr>
            <w:id w:val="-663473335"/>
            <w:placeholder>
              <w:docPart w:val="D54896A9AEC147A2B5CC0FFF8BB45CEC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</w:tcPr>
              <w:p w14:paraId="75B498E6" w14:textId="29FD6EEC" w:rsidR="00746022" w:rsidRPr="00A65E91" w:rsidRDefault="0075426B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746022" w:rsidRPr="00973885" w14:paraId="7847B480" w14:textId="77777777" w:rsidTr="00B265C1">
        <w:sdt>
          <w:sdtPr>
            <w:rPr>
              <w:b w:val="0"/>
              <w:bCs/>
              <w:sz w:val="18"/>
              <w:szCs w:val="18"/>
            </w:rPr>
            <w:id w:val="1274126415"/>
            <w:placeholder>
              <w:docPart w:val="8ADEF6D6281C4CBEBE1B18AEF6F59607"/>
            </w:placeholder>
            <w:showingPlcHdr/>
            <w:text/>
          </w:sdtPr>
          <w:sdtEndPr/>
          <w:sdtContent>
            <w:tc>
              <w:tcPr>
                <w:tcW w:w="2122" w:type="dxa"/>
                <w:tcMar>
                  <w:bottom w:w="115" w:type="dxa"/>
                </w:tcMar>
              </w:tcPr>
              <w:p w14:paraId="0C80FAA0" w14:textId="33CF7FFA" w:rsidR="00746022" w:rsidRPr="00A65E91" w:rsidRDefault="00A65E91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 w:val="0"/>
              <w:bCs/>
              <w:sz w:val="18"/>
              <w:szCs w:val="18"/>
            </w:rPr>
            <w:id w:val="-1185362546"/>
            <w:placeholder>
              <w:docPart w:val="8EC3B3BE20FD41539FEDB05317C03A06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3"/>
              </w:tcPr>
              <w:p w14:paraId="4B1B751C" w14:textId="0B1F4574" w:rsidR="00746022" w:rsidRPr="00A65E91" w:rsidRDefault="00A65E91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 w:val="0"/>
              <w:bCs/>
              <w:sz w:val="18"/>
              <w:szCs w:val="18"/>
            </w:rPr>
            <w:id w:val="1044332692"/>
            <w:placeholder>
              <w:docPart w:val="4567081B54334592AEC03D2A8499D983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</w:tcPr>
              <w:p w14:paraId="7E8CBD50" w14:textId="604968AD" w:rsidR="00746022" w:rsidRPr="00A65E91" w:rsidRDefault="00A65E91" w:rsidP="00746022">
                <w:pPr>
                  <w:pStyle w:val="Nadpis2"/>
                  <w:rPr>
                    <w:b w:val="0"/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 w:val="0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746022" w:rsidRPr="00973885" w14:paraId="463D4129" w14:textId="77777777" w:rsidTr="00B265C1">
        <w:sdt>
          <w:sdtPr>
            <w:rPr>
              <w:bCs/>
              <w:sz w:val="18"/>
              <w:szCs w:val="18"/>
            </w:rPr>
            <w:id w:val="1959291814"/>
            <w:placeholder>
              <w:docPart w:val="B298EFE6E97A41539FF48F2123043E79"/>
            </w:placeholder>
            <w:showingPlcHdr/>
            <w:text/>
          </w:sdtPr>
          <w:sdtEndPr/>
          <w:sdtContent>
            <w:tc>
              <w:tcPr>
                <w:tcW w:w="2122" w:type="dxa"/>
                <w:tcMar>
                  <w:bottom w:w="115" w:type="dxa"/>
                </w:tcMar>
              </w:tcPr>
              <w:p w14:paraId="5AF56DF9" w14:textId="0BE4B186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931089549"/>
            <w:placeholder>
              <w:docPart w:val="405D41127EE841A7B84180EB93DC2FA9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3"/>
              </w:tcPr>
              <w:p w14:paraId="1488CA44" w14:textId="01AF976D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004942172"/>
            <w:placeholder>
              <w:docPart w:val="B4FF5A68AD294200B3B24CE7CAAE44BE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</w:tcPr>
              <w:p w14:paraId="4CB7E79D" w14:textId="5123FF00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746022" w:rsidRPr="00973885" w14:paraId="44716B4A" w14:textId="77777777" w:rsidTr="00B265C1">
        <w:sdt>
          <w:sdtPr>
            <w:rPr>
              <w:bCs/>
              <w:sz w:val="18"/>
              <w:szCs w:val="18"/>
            </w:rPr>
            <w:id w:val="-1107801942"/>
            <w:placeholder>
              <w:docPart w:val="C20B1A075BC5403391B21FEA8E289BC3"/>
            </w:placeholder>
            <w:showingPlcHdr/>
            <w:text/>
          </w:sdtPr>
          <w:sdtEndPr/>
          <w:sdtContent>
            <w:tc>
              <w:tcPr>
                <w:tcW w:w="2122" w:type="dxa"/>
                <w:tcMar>
                  <w:bottom w:w="115" w:type="dxa"/>
                </w:tcMar>
              </w:tcPr>
              <w:p w14:paraId="08E1A90A" w14:textId="75FECC91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2142772954"/>
            <w:placeholder>
              <w:docPart w:val="7FA0F9FD4FA34E33A591DBFAA91C7B38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3"/>
              </w:tcPr>
              <w:p w14:paraId="541E8F7E" w14:textId="6C19E5AA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2054650001"/>
            <w:placeholder>
              <w:docPart w:val="C6EBE609B7BB40BBBFD4A117800E0BE6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</w:tcPr>
              <w:p w14:paraId="64D7C36F" w14:textId="585FA4E3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746022" w:rsidRPr="00973885" w14:paraId="5EF78CB6" w14:textId="77777777" w:rsidTr="00B265C1">
        <w:sdt>
          <w:sdtPr>
            <w:rPr>
              <w:bCs/>
              <w:sz w:val="18"/>
              <w:szCs w:val="18"/>
            </w:rPr>
            <w:id w:val="-316810411"/>
            <w:placeholder>
              <w:docPart w:val="FA2E34CA029C485AB232DEF311C0B7C5"/>
            </w:placeholder>
            <w:showingPlcHdr/>
            <w:text/>
          </w:sdtPr>
          <w:sdtEndPr/>
          <w:sdtContent>
            <w:tc>
              <w:tcPr>
                <w:tcW w:w="2122" w:type="dxa"/>
                <w:tcMar>
                  <w:bottom w:w="115" w:type="dxa"/>
                </w:tcMar>
              </w:tcPr>
              <w:p w14:paraId="38E6BB1C" w14:textId="5AE56950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937894703"/>
            <w:placeholder>
              <w:docPart w:val="444C53A092FD4032B140CC673B1A0E88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3"/>
              </w:tcPr>
              <w:p w14:paraId="06A4EDC1" w14:textId="0BBB0FAD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860462929"/>
            <w:placeholder>
              <w:docPart w:val="B5B24821CCAB44FF9F7D366422824DBA"/>
            </w:placeholder>
            <w:showingPlcHdr/>
            <w:text/>
          </w:sdtPr>
          <w:sdtEndPr/>
          <w:sdtContent>
            <w:tc>
              <w:tcPr>
                <w:tcW w:w="3255" w:type="dxa"/>
                <w:gridSpan w:val="2"/>
              </w:tcPr>
              <w:p w14:paraId="501C0BA5" w14:textId="529B7CD6" w:rsidR="00746022" w:rsidRPr="00A65E91" w:rsidRDefault="00A65E91" w:rsidP="00746022">
                <w:pPr>
                  <w:rPr>
                    <w:bCs/>
                    <w:sz w:val="18"/>
                    <w:szCs w:val="18"/>
                  </w:rPr>
                </w:pPr>
                <w:r w:rsidRPr="00A65E91">
                  <w:rPr>
                    <w:rStyle w:val="Zstupntext"/>
                    <w:bCs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0F182C" w:rsidRPr="00973885" w14:paraId="6B61F914" w14:textId="77777777" w:rsidTr="00B265C1">
        <w:tc>
          <w:tcPr>
            <w:tcW w:w="9493" w:type="dxa"/>
            <w:gridSpan w:val="6"/>
            <w:tcMar>
              <w:bottom w:w="115" w:type="dxa"/>
            </w:tcMar>
          </w:tcPr>
          <w:p w14:paraId="3484F2C3" w14:textId="65E2A299" w:rsidR="000F182C" w:rsidRDefault="006F2484" w:rsidP="00746022">
            <w:pPr>
              <w:spacing w:after="159"/>
              <w:ind w:left="-5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Nejsou mi známy skutečnosti, které by mi bránily ve vykonávání funkce rozhodčího. </w:t>
            </w:r>
            <w:r w:rsidR="007460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Není a nebylo proti mně vedeno žádné kárné ani trestní řízení. Nezabývám se komerčním prodejem psů.</w:t>
            </w:r>
          </w:p>
        </w:tc>
      </w:tr>
      <w:tr w:rsidR="00746022" w:rsidRPr="00973885" w14:paraId="02C2FF21" w14:textId="77777777" w:rsidTr="00B265C1">
        <w:tc>
          <w:tcPr>
            <w:tcW w:w="2339" w:type="dxa"/>
            <w:gridSpan w:val="2"/>
            <w:shd w:val="clear" w:color="auto" w:fill="D9D9D9" w:themeFill="background1" w:themeFillShade="D9"/>
            <w:tcMar>
              <w:bottom w:w="115" w:type="dxa"/>
            </w:tcMar>
          </w:tcPr>
          <w:p w14:paraId="5A5FCA3D" w14:textId="77777777" w:rsidR="00746022" w:rsidRDefault="00746022" w:rsidP="006F2484">
            <w:pPr>
              <w:spacing w:after="159"/>
              <w:ind w:left="-5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</w:rPr>
            <w:id w:val="60679147"/>
            <w:placeholder>
              <w:docPart w:val="0345D6506A194CC096996475D9DA9F41"/>
            </w:placeholder>
            <w:showingPlcHdr/>
            <w15:appearance w15:val="hidden"/>
            <w:text/>
          </w:sdtPr>
          <w:sdtEndPr/>
          <w:sdtContent>
            <w:tc>
              <w:tcPr>
                <w:tcW w:w="2192" w:type="dxa"/>
              </w:tcPr>
              <w:p w14:paraId="7B1A20C7" w14:textId="121A2B31" w:rsidR="00746022" w:rsidRDefault="004B740B" w:rsidP="006F2484">
                <w:pPr>
                  <w:spacing w:after="159"/>
                  <w:ind w:left="-5" w:hanging="10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86" w:type="dxa"/>
            <w:gridSpan w:val="2"/>
            <w:shd w:val="clear" w:color="auto" w:fill="D9D9D9" w:themeFill="background1" w:themeFillShade="D9"/>
          </w:tcPr>
          <w:p w14:paraId="161C6B36" w14:textId="77777777" w:rsidR="00746022" w:rsidRDefault="00746022" w:rsidP="006F2484">
            <w:pPr>
              <w:spacing w:after="159"/>
              <w:ind w:left="-5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</w:p>
        </w:tc>
        <w:sdt>
          <w:sdtPr>
            <w:id w:val="-1761831285"/>
            <w:placeholder>
              <w:docPart w:val="004904EC7A794DBD867B75C26F62B7E3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14:paraId="048BD04E" w14:textId="30BD9401" w:rsidR="00746022" w:rsidRDefault="004B740B" w:rsidP="006F2484">
                <w:pPr>
                  <w:spacing w:after="159"/>
                  <w:ind w:left="-5" w:hanging="10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F2484" w:rsidRPr="00973885" w14:paraId="7857ED8A" w14:textId="77777777" w:rsidTr="00B265C1">
        <w:trPr>
          <w:trHeight w:val="297"/>
        </w:trPr>
        <w:tc>
          <w:tcPr>
            <w:tcW w:w="9493" w:type="dxa"/>
            <w:gridSpan w:val="6"/>
            <w:tcMar>
              <w:bottom w:w="115" w:type="dxa"/>
            </w:tcMar>
          </w:tcPr>
          <w:p w14:paraId="56F7B7ED" w14:textId="0EAC7EFD" w:rsidR="00624949" w:rsidRPr="00624949" w:rsidRDefault="006F2484" w:rsidP="00624949">
            <w:pPr>
              <w:spacing w:after="159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2484">
              <w:rPr>
                <w:rFonts w:ascii="Times New Roman" w:eastAsia="Times New Roman" w:hAnsi="Times New Roman" w:cs="Times New Roman"/>
                <w:b/>
                <w:sz w:val="24"/>
              </w:rPr>
              <w:t>Nedílnou součástí tohoto dotazníku je vyjádření klubu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tbl>
      <w:tblPr>
        <w:tblStyle w:val="Svtlmkatabulky"/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2547"/>
        <w:gridCol w:w="2398"/>
        <w:gridCol w:w="1713"/>
        <w:gridCol w:w="2835"/>
      </w:tblGrid>
      <w:tr w:rsidR="00624949" w:rsidRPr="00973885" w14:paraId="34955DD4" w14:textId="77777777" w:rsidTr="003E1823">
        <w:tc>
          <w:tcPr>
            <w:tcW w:w="2547" w:type="dxa"/>
            <w:shd w:val="clear" w:color="auto" w:fill="D9D9D9" w:themeFill="background1" w:themeFillShade="D9"/>
          </w:tcPr>
          <w:p w14:paraId="6FF54E28" w14:textId="2C64F6FF" w:rsidR="00624949" w:rsidRPr="00973885" w:rsidRDefault="00624949" w:rsidP="00624949">
            <w:pPr>
              <w:spacing w:after="0"/>
            </w:pPr>
            <w:r>
              <w:t>Žádost přijatá dne</w:t>
            </w:r>
          </w:p>
        </w:tc>
        <w:tc>
          <w:tcPr>
            <w:tcW w:w="2398" w:type="dxa"/>
          </w:tcPr>
          <w:p w14:paraId="30C4375D" w14:textId="2DCF7FFB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728CB4BD" w14:textId="07F7B1E9" w:rsidR="00624949" w:rsidRPr="00973885" w:rsidRDefault="00624949" w:rsidP="00624949">
            <w:pPr>
              <w:spacing w:after="0"/>
            </w:pPr>
            <w:r>
              <w:t>Schválena dne</w:t>
            </w:r>
          </w:p>
        </w:tc>
        <w:tc>
          <w:tcPr>
            <w:tcW w:w="2835" w:type="dxa"/>
          </w:tcPr>
          <w:p w14:paraId="1AFE9B37" w14:textId="3766FB58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</w:tr>
      <w:tr w:rsidR="00624949" w:rsidRPr="00973885" w14:paraId="07FB00A6" w14:textId="77777777" w:rsidTr="003E1823">
        <w:tc>
          <w:tcPr>
            <w:tcW w:w="2547" w:type="dxa"/>
            <w:shd w:val="clear" w:color="auto" w:fill="D9D9D9" w:themeFill="background1" w:themeFillShade="D9"/>
          </w:tcPr>
          <w:p w14:paraId="613D677A" w14:textId="24E49B49" w:rsidR="00624949" w:rsidRPr="00973885" w:rsidRDefault="003D16CE" w:rsidP="00624949">
            <w:pPr>
              <w:spacing w:after="0"/>
            </w:pPr>
            <w:sdt>
              <w:sdtPr>
                <w:alias w:val="Datum:"/>
                <w:tag w:val="Datum:"/>
                <w:id w:val="-895658618"/>
                <w:placeholder>
                  <w:docPart w:val="82F83AC069164B198DC45D4F1184387F"/>
                </w:placeholder>
                <w:temporary/>
                <w:showingPlcHdr/>
                <w15:appearance w15:val="hidden"/>
              </w:sdtPr>
              <w:sdtEndPr/>
              <w:sdtContent>
                <w:r w:rsidR="00624949" w:rsidRPr="00973885">
                  <w:rPr>
                    <w:lang w:bidi="cs-CZ"/>
                  </w:rPr>
                  <w:t>Datum</w:t>
                </w:r>
              </w:sdtContent>
            </w:sdt>
            <w:r w:rsidR="00624949">
              <w:rPr>
                <w:lang w:bidi="cs-CZ"/>
              </w:rPr>
              <w:t xml:space="preserve"> přijímací zkoušky</w:t>
            </w:r>
          </w:p>
        </w:tc>
        <w:tc>
          <w:tcPr>
            <w:tcW w:w="2398" w:type="dxa"/>
          </w:tcPr>
          <w:p w14:paraId="0BB7AEE1" w14:textId="28D15643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20BCB55F" w14:textId="49CEC3C7" w:rsidR="00624949" w:rsidRPr="00973885" w:rsidRDefault="00624949" w:rsidP="00624949">
            <w:pPr>
              <w:spacing w:after="0"/>
            </w:pPr>
            <w:r>
              <w:t>Výsledek</w:t>
            </w:r>
          </w:p>
        </w:tc>
        <w:tc>
          <w:tcPr>
            <w:tcW w:w="2835" w:type="dxa"/>
          </w:tcPr>
          <w:p w14:paraId="0286C9DE" w14:textId="5EB6619B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</w:tr>
      <w:tr w:rsidR="00624949" w:rsidRPr="00973885" w14:paraId="03E250C0" w14:textId="77777777" w:rsidTr="003E1823">
        <w:tc>
          <w:tcPr>
            <w:tcW w:w="2547" w:type="dxa"/>
            <w:shd w:val="clear" w:color="auto" w:fill="D9D9D9" w:themeFill="background1" w:themeFillShade="D9"/>
          </w:tcPr>
          <w:p w14:paraId="4354A039" w14:textId="1EBC407A" w:rsidR="00624949" w:rsidRPr="00973885" w:rsidRDefault="003D16CE" w:rsidP="00624949">
            <w:pPr>
              <w:spacing w:after="0"/>
            </w:pPr>
            <w:sdt>
              <w:sdtPr>
                <w:alias w:val="Datum:"/>
                <w:tag w:val="Datum:"/>
                <w:id w:val="1607310380"/>
                <w:placeholder>
                  <w:docPart w:val="8523604CB5B840AE80E9252752546A54"/>
                </w:placeholder>
                <w:temporary/>
                <w:showingPlcHdr/>
                <w15:appearance w15:val="hidden"/>
              </w:sdtPr>
              <w:sdtEndPr/>
              <w:sdtContent>
                <w:r w:rsidR="00624949" w:rsidRPr="00973885">
                  <w:rPr>
                    <w:lang w:bidi="cs-CZ"/>
                  </w:rPr>
                  <w:t>Datum</w:t>
                </w:r>
              </w:sdtContent>
            </w:sdt>
            <w:r w:rsidR="00624949">
              <w:rPr>
                <w:lang w:bidi="cs-CZ"/>
              </w:rPr>
              <w:t xml:space="preserve"> závěrečné zkoušky</w:t>
            </w:r>
          </w:p>
        </w:tc>
        <w:tc>
          <w:tcPr>
            <w:tcW w:w="2398" w:type="dxa"/>
          </w:tcPr>
          <w:p w14:paraId="209372DB" w14:textId="30A94245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53AA030A" w14:textId="4BFA09CA" w:rsidR="00624949" w:rsidRPr="00973885" w:rsidRDefault="00624949" w:rsidP="00624949">
            <w:pPr>
              <w:spacing w:after="0"/>
            </w:pPr>
            <w:r>
              <w:t>Výsledek</w:t>
            </w:r>
          </w:p>
        </w:tc>
        <w:tc>
          <w:tcPr>
            <w:tcW w:w="2835" w:type="dxa"/>
          </w:tcPr>
          <w:p w14:paraId="3C437B69" w14:textId="1484DC92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</w:tr>
      <w:tr w:rsidR="00624949" w:rsidRPr="00973885" w14:paraId="4A858E4E" w14:textId="77777777" w:rsidTr="003E1823">
        <w:tc>
          <w:tcPr>
            <w:tcW w:w="2547" w:type="dxa"/>
            <w:shd w:val="clear" w:color="auto" w:fill="D9D9D9" w:themeFill="background1" w:themeFillShade="D9"/>
          </w:tcPr>
          <w:p w14:paraId="5BFF9607" w14:textId="69F4B347" w:rsidR="00624949" w:rsidRDefault="00624949" w:rsidP="00624949">
            <w:pPr>
              <w:spacing w:after="0"/>
            </w:pPr>
            <w:r>
              <w:t>Rozhodčí jmenován dne</w:t>
            </w:r>
          </w:p>
        </w:tc>
        <w:tc>
          <w:tcPr>
            <w:tcW w:w="2398" w:type="dxa"/>
          </w:tcPr>
          <w:p w14:paraId="772B80DA" w14:textId="7FEDCF47" w:rsidR="00624949" w:rsidRPr="00973885" w:rsidRDefault="00624949" w:rsidP="00624949">
            <w:pPr>
              <w:spacing w:after="0"/>
            </w:pPr>
            <w:r>
              <w:t>Vyplňuje DaCK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5AFB2421" w14:textId="77777777" w:rsidR="00624949" w:rsidRDefault="00624949" w:rsidP="00624949">
            <w:pPr>
              <w:spacing w:after="0"/>
            </w:pPr>
          </w:p>
        </w:tc>
        <w:tc>
          <w:tcPr>
            <w:tcW w:w="2835" w:type="dxa"/>
          </w:tcPr>
          <w:p w14:paraId="6FA5E66B" w14:textId="77777777" w:rsidR="00624949" w:rsidRPr="00973885" w:rsidRDefault="00624949" w:rsidP="00624949">
            <w:pPr>
              <w:spacing w:after="0"/>
            </w:pPr>
          </w:p>
        </w:tc>
      </w:tr>
    </w:tbl>
    <w:p w14:paraId="2D755BBC" w14:textId="77777777" w:rsidR="007D717E" w:rsidRDefault="007D717E">
      <w:r>
        <w:rPr>
          <w:b/>
          <w:smallCaps/>
        </w:rPr>
        <w:br w:type="page"/>
      </w:r>
    </w:p>
    <w:tbl>
      <w:tblPr>
        <w:tblStyle w:val="Mkatabulky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1486"/>
        <w:gridCol w:w="669"/>
        <w:gridCol w:w="1242"/>
        <w:gridCol w:w="851"/>
        <w:gridCol w:w="691"/>
        <w:gridCol w:w="1806"/>
        <w:gridCol w:w="2606"/>
      </w:tblGrid>
      <w:tr w:rsidR="006F2484" w:rsidRPr="00973885" w14:paraId="32481B87" w14:textId="77777777" w:rsidTr="00ED5602">
        <w:tc>
          <w:tcPr>
            <w:tcW w:w="9351" w:type="dxa"/>
            <w:gridSpan w:val="7"/>
            <w:shd w:val="clear" w:color="auto" w:fill="F2F2F2" w:themeFill="background1" w:themeFillShade="F2"/>
          </w:tcPr>
          <w:p w14:paraId="04E3CD50" w14:textId="2ECA99A7" w:rsidR="006F2484" w:rsidRPr="005E1199" w:rsidRDefault="001D2C87" w:rsidP="006F2484">
            <w:pPr>
              <w:pStyle w:val="Nadpis1"/>
              <w:ind w:right="67"/>
              <w:jc w:val="center"/>
              <w:rPr>
                <w:b w:val="0"/>
                <w:bCs/>
                <w:sz w:val="28"/>
                <w:szCs w:val="28"/>
              </w:rPr>
            </w:pPr>
            <w:r w:rsidRPr="001D2C87">
              <w:rPr>
                <w:rFonts w:asciiTheme="minorHAnsi" w:eastAsiaTheme="minorEastAsia" w:hAnsiTheme="minorHAnsi" w:cstheme="minorBidi"/>
                <w:bCs/>
                <w:smallCaps w:val="0"/>
                <w:sz w:val="28"/>
                <w:szCs w:val="28"/>
              </w:rPr>
              <w:lastRenderedPageBreak/>
              <w:t xml:space="preserve">Vyjádření </w:t>
            </w:r>
            <w:r w:rsidR="00EC3313">
              <w:rPr>
                <w:rFonts w:asciiTheme="minorHAnsi" w:eastAsiaTheme="minorEastAsia" w:hAnsiTheme="minorHAnsi" w:cstheme="minorBidi"/>
                <w:bCs/>
                <w:smallCaps w:val="0"/>
                <w:sz w:val="28"/>
                <w:szCs w:val="28"/>
              </w:rPr>
              <w:t xml:space="preserve">klubu </w:t>
            </w:r>
            <w:r w:rsidRPr="001D2C87">
              <w:rPr>
                <w:rFonts w:asciiTheme="minorHAnsi" w:eastAsiaTheme="minorEastAsia" w:hAnsiTheme="minorHAnsi" w:cstheme="minorBidi"/>
                <w:bCs/>
                <w:smallCaps w:val="0"/>
                <w:sz w:val="28"/>
                <w:szCs w:val="28"/>
              </w:rPr>
              <w:t>pro čekatele na funkci rozhodčího pro dostihy nebo coursing</w:t>
            </w:r>
          </w:p>
        </w:tc>
      </w:tr>
      <w:tr w:rsidR="001D2C87" w:rsidRPr="00973885" w14:paraId="5B28D9D6" w14:textId="77777777" w:rsidTr="0058373F">
        <w:tc>
          <w:tcPr>
            <w:tcW w:w="2155" w:type="dxa"/>
            <w:gridSpan w:val="2"/>
            <w:shd w:val="clear" w:color="auto" w:fill="F2F2F2" w:themeFill="background1" w:themeFillShade="F2"/>
          </w:tcPr>
          <w:p w14:paraId="1354DCFE" w14:textId="60046DF0" w:rsidR="001D2C87" w:rsidRPr="00973885" w:rsidRDefault="001D2C87" w:rsidP="00ED5602">
            <w:pPr>
              <w:pStyle w:val="Nadpis2"/>
            </w:pPr>
            <w:r>
              <w:t>Název klubu</w:t>
            </w:r>
          </w:p>
        </w:tc>
        <w:sdt>
          <w:sdtPr>
            <w:id w:val="1047956640"/>
            <w:placeholder>
              <w:docPart w:val="8802B927214143CE9B6F4F71A70DE4DD"/>
            </w:placeholder>
            <w:showingPlcHdr/>
          </w:sdtPr>
          <w:sdtEndPr/>
          <w:sdtContent>
            <w:tc>
              <w:tcPr>
                <w:tcW w:w="7196" w:type="dxa"/>
                <w:gridSpan w:val="5"/>
              </w:tcPr>
              <w:p w14:paraId="4BC4E242" w14:textId="1235DB18" w:rsidR="00A46B46" w:rsidRPr="00973885" w:rsidRDefault="00283DA6" w:rsidP="00ED5602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D2C87" w:rsidRPr="00973885" w14:paraId="0A854790" w14:textId="77777777" w:rsidTr="0058373F">
        <w:tc>
          <w:tcPr>
            <w:tcW w:w="2155" w:type="dxa"/>
            <w:gridSpan w:val="2"/>
            <w:shd w:val="clear" w:color="auto" w:fill="F2F2F2" w:themeFill="background1" w:themeFillShade="F2"/>
          </w:tcPr>
          <w:p w14:paraId="5875CD67" w14:textId="00175F0F" w:rsidR="001D2C87" w:rsidRDefault="001D2C87" w:rsidP="00ED5602">
            <w:pPr>
              <w:pStyle w:val="Nadpis2"/>
            </w:pPr>
            <w:r>
              <w:t>Adresa klubu</w:t>
            </w:r>
          </w:p>
        </w:tc>
        <w:sdt>
          <w:sdtPr>
            <w:id w:val="1559359578"/>
            <w:placeholder>
              <w:docPart w:val="033E6858E88640AF9441FC8115FB8472"/>
            </w:placeholder>
            <w:showingPlcHdr/>
          </w:sdtPr>
          <w:sdtEndPr/>
          <w:sdtContent>
            <w:tc>
              <w:tcPr>
                <w:tcW w:w="7196" w:type="dxa"/>
                <w:gridSpan w:val="5"/>
              </w:tcPr>
              <w:p w14:paraId="3A55D97C" w14:textId="05B43523" w:rsidR="00A46B46" w:rsidRPr="00973885" w:rsidRDefault="00283DA6" w:rsidP="00ED5602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D2C87" w:rsidRPr="00973885" w14:paraId="56BEBCA1" w14:textId="77777777" w:rsidTr="0058373F">
        <w:tc>
          <w:tcPr>
            <w:tcW w:w="2155" w:type="dxa"/>
            <w:gridSpan w:val="2"/>
            <w:shd w:val="clear" w:color="auto" w:fill="F2F2F2" w:themeFill="background1" w:themeFillShade="F2"/>
          </w:tcPr>
          <w:p w14:paraId="2888DA6F" w14:textId="1F59EA8D" w:rsidR="001D2C87" w:rsidRDefault="001D2C87" w:rsidP="00ED5602">
            <w:pPr>
              <w:pStyle w:val="Nadpis2"/>
            </w:pPr>
            <w:r>
              <w:t>IČ / členské číslo</w:t>
            </w:r>
          </w:p>
        </w:tc>
        <w:sdt>
          <w:sdtPr>
            <w:id w:val="-1526702861"/>
            <w:placeholder>
              <w:docPart w:val="D778F90AD17547349090AEE777365519"/>
            </w:placeholder>
            <w:showingPlcHdr/>
          </w:sdtPr>
          <w:sdtEndPr/>
          <w:sdtContent>
            <w:tc>
              <w:tcPr>
                <w:tcW w:w="7196" w:type="dxa"/>
                <w:gridSpan w:val="5"/>
              </w:tcPr>
              <w:p w14:paraId="2530A88C" w14:textId="155E21E0" w:rsidR="001D2C87" w:rsidRPr="00973885" w:rsidRDefault="00283DA6" w:rsidP="00ED5602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F2484" w:rsidRPr="00973885" w14:paraId="68EF2FD3" w14:textId="77777777" w:rsidTr="00ED5602">
        <w:tc>
          <w:tcPr>
            <w:tcW w:w="2155" w:type="dxa"/>
            <w:gridSpan w:val="2"/>
            <w:shd w:val="clear" w:color="auto" w:fill="F2F2F2" w:themeFill="background1" w:themeFillShade="F2"/>
          </w:tcPr>
          <w:p w14:paraId="4939DB1B" w14:textId="068339AC" w:rsidR="006F2484" w:rsidRPr="00973885" w:rsidRDefault="001D2C87" w:rsidP="00ED5602">
            <w:pPr>
              <w:pStyle w:val="Nadpis2"/>
            </w:pPr>
            <w:r>
              <w:t>Jméno žadatele</w:t>
            </w:r>
          </w:p>
        </w:tc>
        <w:tc>
          <w:tcPr>
            <w:tcW w:w="2784" w:type="dxa"/>
            <w:gridSpan w:val="3"/>
          </w:tcPr>
          <w:sdt>
            <w:sdtPr>
              <w:rPr>
                <w:b/>
                <w:bCs/>
              </w:rPr>
              <w:id w:val="1593973258"/>
              <w:placeholder>
                <w:docPart w:val="D4F89FF6DC224FA0BCF5A6CB7B5EE154"/>
              </w:placeholder>
              <w:showingPlcHdr/>
              <w:text/>
            </w:sdtPr>
            <w:sdtEndPr/>
            <w:sdtContent>
              <w:p w14:paraId="309E73FD" w14:textId="2F487736" w:rsidR="00A46B46" w:rsidRDefault="00F46F62" w:rsidP="00ED5602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CE43029" w14:textId="77777777" w:rsidR="006F2484" w:rsidRPr="00973885" w:rsidRDefault="006F2484" w:rsidP="00ED5602"/>
        </w:tc>
        <w:tc>
          <w:tcPr>
            <w:tcW w:w="1806" w:type="dxa"/>
            <w:shd w:val="clear" w:color="auto" w:fill="F2F2F2" w:themeFill="background1" w:themeFillShade="F2"/>
          </w:tcPr>
          <w:p w14:paraId="29184E4B" w14:textId="3F46A933" w:rsidR="006F2484" w:rsidRPr="00973885" w:rsidRDefault="001D2C87" w:rsidP="00ED5602">
            <w:pPr>
              <w:pStyle w:val="Nadpis2"/>
            </w:pPr>
            <w:r>
              <w:t>Členem klubu od roku</w:t>
            </w:r>
          </w:p>
        </w:tc>
        <w:sdt>
          <w:sdtPr>
            <w:rPr>
              <w:b/>
              <w:bCs/>
            </w:rPr>
            <w:id w:val="479201165"/>
            <w:placeholder>
              <w:docPart w:val="A2AB300D36A748C7A29F7D5AEB6AD83C"/>
            </w:placeholder>
            <w:showingPlcHdr/>
            <w:text/>
          </w:sdtPr>
          <w:sdtEndPr/>
          <w:sdtContent>
            <w:tc>
              <w:tcPr>
                <w:tcW w:w="2606" w:type="dxa"/>
              </w:tcPr>
              <w:p w14:paraId="24804BF8" w14:textId="4BB3F5E0" w:rsidR="006F2484" w:rsidRPr="00973885" w:rsidRDefault="00F46F62" w:rsidP="00ED5602"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D2C87" w:rsidRPr="00973885" w14:paraId="72125A32" w14:textId="77777777" w:rsidTr="005F798D">
        <w:tc>
          <w:tcPr>
            <w:tcW w:w="9351" w:type="dxa"/>
            <w:gridSpan w:val="7"/>
            <w:shd w:val="clear" w:color="auto" w:fill="F2F2F2" w:themeFill="background1" w:themeFillShade="F2"/>
          </w:tcPr>
          <w:p w14:paraId="0EFB9E9E" w14:textId="6600C586" w:rsidR="00EC3313" w:rsidRDefault="00EC3313" w:rsidP="00EC3313">
            <w:pPr>
              <w:jc w:val="center"/>
            </w:pPr>
            <w:r>
              <w:t>Písemné doporučení příslušného klubu, kterého je uchazeč členem.</w:t>
            </w:r>
          </w:p>
          <w:p w14:paraId="4799CB20" w14:textId="374FE471" w:rsidR="001D2C87" w:rsidRPr="00973885" w:rsidRDefault="00EC3313" w:rsidP="00EC3313">
            <w:pPr>
              <w:jc w:val="center"/>
            </w:pPr>
            <w:r>
              <w:t>Tento klub garantuje znalosti a způsobilost pro zařazení adepta do přípravy čekatelů</w:t>
            </w:r>
          </w:p>
        </w:tc>
      </w:tr>
      <w:tr w:rsidR="00EC3313" w:rsidRPr="00973885" w14:paraId="3E9EDD32" w14:textId="77777777" w:rsidTr="00EC3313"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04EB65F" w14:textId="77777777" w:rsidR="00EC3313" w:rsidRDefault="00EC3313" w:rsidP="00EC3313">
            <w:pPr>
              <w:pStyle w:val="Nadpis2"/>
            </w:pPr>
            <w:r>
              <w:t>Vyjádření klubu</w:t>
            </w:r>
          </w:p>
          <w:p w14:paraId="6E23A992" w14:textId="77777777" w:rsidR="00EC3313" w:rsidRDefault="00EC3313" w:rsidP="00EC3313">
            <w:pPr>
              <w:pStyle w:val="Nadpis2"/>
            </w:pPr>
          </w:p>
          <w:sdt>
            <w:sdtPr>
              <w:id w:val="1431234346"/>
              <w:placeholder>
                <w:docPart w:val="3FB3FBEEF8CD46328F91EC4F6F282A02"/>
              </w:placeholder>
              <w:showingPlcHdr/>
            </w:sdtPr>
            <w:sdtEndPr/>
            <w:sdtContent>
              <w:p w14:paraId="07209EF7" w14:textId="4F3CD7F3" w:rsidR="00EC3313" w:rsidRDefault="00AF7FD7" w:rsidP="00EC3313">
                <w:pPr>
                  <w:pStyle w:val="Nadpis2"/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665E956" w14:textId="1EB5786A" w:rsidR="00230C16" w:rsidRDefault="00230C16" w:rsidP="00EC3313">
            <w:pPr>
              <w:pStyle w:val="Nadpis2"/>
            </w:pPr>
          </w:p>
          <w:p w14:paraId="32D92AC3" w14:textId="504A53C7" w:rsidR="00230C16" w:rsidRDefault="00230C16" w:rsidP="00EC3313">
            <w:pPr>
              <w:pStyle w:val="Nadpis2"/>
            </w:pPr>
          </w:p>
          <w:p w14:paraId="4E7CEA6F" w14:textId="293A88CE" w:rsidR="00230C16" w:rsidRDefault="00230C16" w:rsidP="00EC3313">
            <w:pPr>
              <w:pStyle w:val="Nadpis2"/>
            </w:pPr>
          </w:p>
          <w:p w14:paraId="459F1091" w14:textId="024B5A54" w:rsidR="00230C16" w:rsidRDefault="00230C16" w:rsidP="00EC3313">
            <w:pPr>
              <w:pStyle w:val="Nadpis2"/>
            </w:pPr>
          </w:p>
          <w:p w14:paraId="1FD4FF37" w14:textId="77777777" w:rsidR="00230C16" w:rsidRDefault="00230C16" w:rsidP="00EC3313">
            <w:pPr>
              <w:pStyle w:val="Nadpis2"/>
            </w:pPr>
          </w:p>
          <w:p w14:paraId="6E9E5442" w14:textId="7BF56E7D" w:rsidR="00EC3313" w:rsidRDefault="00EC3313" w:rsidP="00EC3313">
            <w:pPr>
              <w:pStyle w:val="Nadpis2"/>
            </w:pPr>
          </w:p>
          <w:p w14:paraId="119CBEF4" w14:textId="12BC89A7" w:rsidR="00EC3313" w:rsidRDefault="00EC3313" w:rsidP="00EC3313">
            <w:pPr>
              <w:pStyle w:val="Nadpis2"/>
            </w:pPr>
          </w:p>
          <w:p w14:paraId="65F98AC1" w14:textId="314D0C12" w:rsidR="00EC3313" w:rsidRDefault="00EC3313" w:rsidP="00EC3313">
            <w:pPr>
              <w:pStyle w:val="Nadpis2"/>
            </w:pPr>
          </w:p>
          <w:p w14:paraId="73D4CEF9" w14:textId="46152EC0" w:rsidR="00EC3313" w:rsidRDefault="00EC3313" w:rsidP="00EC3313">
            <w:pPr>
              <w:pStyle w:val="Nadpis2"/>
            </w:pPr>
          </w:p>
          <w:p w14:paraId="35AF652D" w14:textId="24C938A1" w:rsidR="00EC3313" w:rsidRDefault="00EC3313" w:rsidP="00EC3313">
            <w:pPr>
              <w:pStyle w:val="Nadpis2"/>
            </w:pPr>
          </w:p>
          <w:p w14:paraId="568E44B0" w14:textId="2AEE09BA" w:rsidR="00EC3313" w:rsidRDefault="00EC3313" w:rsidP="00EC3313">
            <w:pPr>
              <w:pStyle w:val="Nadpis2"/>
            </w:pPr>
          </w:p>
          <w:p w14:paraId="08F7ECBB" w14:textId="2A417257" w:rsidR="00EC3313" w:rsidRDefault="00EC3313" w:rsidP="00EC3313">
            <w:pPr>
              <w:pStyle w:val="Nadpis2"/>
            </w:pPr>
          </w:p>
          <w:p w14:paraId="2BCC341F" w14:textId="77777777" w:rsidR="00EC3313" w:rsidRDefault="00EC3313" w:rsidP="00EC3313">
            <w:pPr>
              <w:pStyle w:val="Nadpis2"/>
            </w:pPr>
          </w:p>
          <w:p w14:paraId="7C575D2F" w14:textId="097F2AEC" w:rsidR="00EC3313" w:rsidRPr="00973885" w:rsidRDefault="00EC3313" w:rsidP="00EC3313">
            <w:pPr>
              <w:pStyle w:val="Nadpis2"/>
            </w:pPr>
          </w:p>
        </w:tc>
      </w:tr>
      <w:tr w:rsidR="00EC3313" w:rsidRPr="00973885" w14:paraId="49FB9C5A" w14:textId="77777777" w:rsidTr="00AF7F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87400" w14:textId="77777777" w:rsidR="00EC3313" w:rsidRPr="00973885" w:rsidRDefault="00EC3313" w:rsidP="00ED5602">
            <w:pPr>
              <w:pStyle w:val="Nadpis2"/>
            </w:pPr>
            <w:r>
              <w:t xml:space="preserve">Zodpovědná osoba jméno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-1409610218"/>
              <w:placeholder>
                <w:docPart w:val="5C1CA50E66B1491AA5F80A2E4EAA4634"/>
              </w:placeholder>
              <w:showingPlcHdr/>
            </w:sdtPr>
            <w:sdtEndPr/>
            <w:sdtContent>
              <w:p w14:paraId="6F988A39" w14:textId="5BB11467" w:rsidR="00A46B46" w:rsidRPr="00973885" w:rsidRDefault="00AF7FD7" w:rsidP="00ED5602">
                <w:pPr>
                  <w:pStyle w:val="Nadpis2"/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30C16" w:rsidRPr="00973885" w14:paraId="78770869" w14:textId="77777777" w:rsidTr="00AF7F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290F9" w14:textId="77777777" w:rsidR="00230C16" w:rsidRDefault="00230C16" w:rsidP="00ED5602">
            <w:pPr>
              <w:pStyle w:val="Nadpis2"/>
            </w:pPr>
            <w:r>
              <w:t>Datum</w:t>
            </w:r>
          </w:p>
        </w:tc>
        <w:sdt>
          <w:sdtPr>
            <w:id w:val="-190152244"/>
            <w:placeholder>
              <w:docPart w:val="5A0F21A90D7F49B287EC1B14ACE1DBE7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BB535B" w14:textId="607AC307" w:rsidR="00230C16" w:rsidRDefault="00F46F62" w:rsidP="00ED5602">
                <w:pPr>
                  <w:pStyle w:val="Nadpis2"/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E173B" w14:textId="77777777" w:rsidR="00230C16" w:rsidRDefault="00230C16" w:rsidP="00ED5602">
            <w:pPr>
              <w:pStyle w:val="Nadpis2"/>
            </w:pPr>
            <w:r>
              <w:t xml:space="preserve">Podpis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-1434743863"/>
              <w:placeholder>
                <w:docPart w:val="58AEE41B4B234D07BCA842744D595AC7"/>
              </w:placeholder>
              <w:showingPlcHdr/>
              <w:text/>
            </w:sdtPr>
            <w:sdtEndPr/>
            <w:sdtContent>
              <w:p w14:paraId="186FFA87" w14:textId="7DB9EA10" w:rsidR="00230C16" w:rsidRDefault="004B740B" w:rsidP="00ED5602">
                <w:pPr>
                  <w:pStyle w:val="Nadpis2"/>
                </w:pPr>
                <w:r w:rsidRPr="00190FAA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A610E85" w14:textId="0547395B" w:rsidR="00230C16" w:rsidRDefault="00230C16" w:rsidP="00ED5602">
            <w:pPr>
              <w:pStyle w:val="Nadpis2"/>
            </w:pPr>
          </w:p>
        </w:tc>
      </w:tr>
    </w:tbl>
    <w:p w14:paraId="1C4094EB" w14:textId="08F497BC" w:rsidR="008A6F05" w:rsidRDefault="008A6F05" w:rsidP="00DA5EC0">
      <w:pPr>
        <w:spacing w:after="0"/>
      </w:pPr>
    </w:p>
    <w:p w14:paraId="2A6DCA82" w14:textId="7C4332C6" w:rsidR="00E44BB7" w:rsidRDefault="00E44BB7" w:rsidP="00DA5EC0">
      <w:pPr>
        <w:spacing w:after="0"/>
      </w:pPr>
    </w:p>
    <w:p w14:paraId="38FFCB58" w14:textId="4828BAB9" w:rsidR="00E44BB7" w:rsidRDefault="00E44BB7" w:rsidP="00DA5EC0">
      <w:pPr>
        <w:spacing w:after="0"/>
      </w:pPr>
    </w:p>
    <w:p w14:paraId="5D90172F" w14:textId="7BD646F4" w:rsidR="00E44BB7" w:rsidRDefault="00E44BB7" w:rsidP="00DA5EC0">
      <w:pPr>
        <w:spacing w:after="0"/>
      </w:pPr>
    </w:p>
    <w:p w14:paraId="666CF985" w14:textId="7DAD5F52" w:rsidR="00E44BB7" w:rsidRDefault="00E44BB7" w:rsidP="00DA5EC0">
      <w:pPr>
        <w:spacing w:after="0"/>
      </w:pPr>
    </w:p>
    <w:p w14:paraId="7F2EBE3A" w14:textId="77777777" w:rsidR="00E44BB7" w:rsidRDefault="00E44BB7" w:rsidP="00DA5EC0">
      <w:pPr>
        <w:spacing w:after="0"/>
      </w:pPr>
    </w:p>
    <w:p w14:paraId="565D3D5F" w14:textId="41A3935F" w:rsidR="00E44BB7" w:rsidRDefault="00E44BB7" w:rsidP="00E44BB7">
      <w:pPr>
        <w:spacing w:after="0"/>
        <w:jc w:val="center"/>
      </w:pPr>
      <w:r>
        <w:t>Všechny potřebné dokumenty zašlete na email DACK@CMKU.CZ</w:t>
      </w:r>
    </w:p>
    <w:sectPr w:rsidR="00E44BB7" w:rsidSect="00B265C1">
      <w:headerReference w:type="default" r:id="rId9"/>
      <w:footerReference w:type="default" r:id="rId10"/>
      <w:headerReference w:type="first" r:id="rId11"/>
      <w:pgSz w:w="11906" w:h="16838" w:code="9"/>
      <w:pgMar w:top="1417" w:right="1417" w:bottom="851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4DE8" w14:textId="77777777" w:rsidR="003D16CE" w:rsidRDefault="003D16CE">
      <w:pPr>
        <w:spacing w:before="0" w:after="0"/>
      </w:pPr>
      <w:r>
        <w:separator/>
      </w:r>
    </w:p>
  </w:endnote>
  <w:endnote w:type="continuationSeparator" w:id="0">
    <w:p w14:paraId="728AA3B9" w14:textId="77777777" w:rsidR="003D16CE" w:rsidRDefault="003D16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3149" w14:textId="77777777" w:rsidR="000C2633" w:rsidRDefault="008A6F05">
    <w:pPr>
      <w:pStyle w:val="Zpat"/>
      <w:jc w:val="righ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526E" w14:textId="77777777" w:rsidR="003D16CE" w:rsidRDefault="003D16CE">
      <w:pPr>
        <w:spacing w:before="0" w:after="0"/>
      </w:pPr>
      <w:r>
        <w:separator/>
      </w:r>
    </w:p>
  </w:footnote>
  <w:footnote w:type="continuationSeparator" w:id="0">
    <w:p w14:paraId="6016848D" w14:textId="77777777" w:rsidR="003D16CE" w:rsidRDefault="003D16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2E2" w14:textId="77777777" w:rsidR="00B73663" w:rsidRDefault="00B73663" w:rsidP="00B73663">
    <w:pPr>
      <w:jc w:val="center"/>
    </w:pPr>
    <w:r>
      <w:rPr>
        <w:noProof/>
      </w:rPr>
      <w:drawing>
        <wp:anchor distT="0" distB="0" distL="114935" distR="114935" simplePos="0" relativeHeight="251661312" behindDoc="0" locked="0" layoutInCell="1" allowOverlap="1" wp14:anchorId="14DF65D8" wp14:editId="5AA08D66">
          <wp:simplePos x="0" y="0"/>
          <wp:positionH relativeFrom="margin">
            <wp:posOffset>0</wp:posOffset>
          </wp:positionH>
          <wp:positionV relativeFrom="margin">
            <wp:posOffset>-628650</wp:posOffset>
          </wp:positionV>
          <wp:extent cx="779780" cy="460375"/>
          <wp:effectExtent l="0" t="0" r="1270" b="0"/>
          <wp:wrapNone/>
          <wp:docPr id="1" name="Obrázek 1" descr="logo  CM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 CM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" t="-273" r="-163" b="-273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Č E S K O M O R A V S K Á   K Y N O L O G I C K Á   U N I E</w:t>
    </w:r>
  </w:p>
  <w:p w14:paraId="4D9C780B" w14:textId="77777777" w:rsidR="00B73663" w:rsidRDefault="00B73663" w:rsidP="00B73663">
    <w:pPr>
      <w:ind w:left="708"/>
      <w:jc w:val="center"/>
    </w:pPr>
    <w:r>
      <w:rPr>
        <w:rFonts w:ascii="Arial" w:hAnsi="Arial" w:cs="Arial"/>
        <w:sz w:val="22"/>
        <w:szCs w:val="22"/>
      </w:rPr>
      <w:t>Maškova 3, 182 53 Praha 8</w:t>
    </w:r>
  </w:p>
  <w:p w14:paraId="06B62613" w14:textId="77777777" w:rsidR="00B73663" w:rsidRDefault="00B73663" w:rsidP="00B73663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>tel.: 234 221 371 - 7, fax: 234 221 371, www.cmku.cz</w:t>
    </w:r>
    <w:r>
      <w:rPr>
        <w:rFonts w:ascii="Arial" w:hAnsi="Arial" w:cs="Arial"/>
        <w:sz w:val="22"/>
        <w:szCs w:val="22"/>
        <w:u w:val="single"/>
      </w:rPr>
      <w:t xml:space="preserve"> / dack@cmku.cz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0DD" w14:textId="1FABCFA3" w:rsidR="005E1199" w:rsidRDefault="005E1199" w:rsidP="005E1199">
    <w:pPr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3C605AD" wp14:editId="1846B5B6">
          <wp:simplePos x="0" y="0"/>
          <wp:positionH relativeFrom="margin">
            <wp:posOffset>0</wp:posOffset>
          </wp:positionH>
          <wp:positionV relativeFrom="margin">
            <wp:posOffset>-628650</wp:posOffset>
          </wp:positionV>
          <wp:extent cx="779780" cy="460375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" t="-273" r="-163" b="-273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Č E S K O M O R A V S K Á   K Y N O L O G I C K Á   U N I E</w:t>
    </w:r>
  </w:p>
  <w:p w14:paraId="30260941" w14:textId="77777777" w:rsidR="005E1199" w:rsidRDefault="005E1199" w:rsidP="005E1199">
    <w:pPr>
      <w:ind w:left="708"/>
      <w:jc w:val="center"/>
    </w:pPr>
    <w:r>
      <w:rPr>
        <w:rFonts w:ascii="Arial" w:hAnsi="Arial" w:cs="Arial"/>
        <w:sz w:val="22"/>
        <w:szCs w:val="22"/>
      </w:rPr>
      <w:t>Maškova 3, 182 53 Praha 8</w:t>
    </w:r>
  </w:p>
  <w:p w14:paraId="572E34DB" w14:textId="33948E42" w:rsidR="000C2633" w:rsidRDefault="005E1199" w:rsidP="005E1199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>tel.: 234 221 371 - 7, fax: 234 221 371, www.cmku.cz</w:t>
    </w:r>
    <w:r>
      <w:rPr>
        <w:rFonts w:ascii="Arial" w:hAnsi="Arial" w:cs="Arial"/>
        <w:sz w:val="22"/>
        <w:szCs w:val="22"/>
        <w:u w:val="single"/>
      </w:rPr>
      <w:t xml:space="preserve"> / dack@cmku.cz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4915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ua2EC6LxBdVmuLfHnTflS6+qozJqsFRWYRKWpBqtVpGuHMzySSO/1h70ZxHGjO32g6lU330Z3D6CJOlPOxAvw==" w:salt="QVE361UivkRQaH26WoOv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99"/>
    <w:rsid w:val="00031E4E"/>
    <w:rsid w:val="000C2633"/>
    <w:rsid w:val="000F182C"/>
    <w:rsid w:val="001A40E4"/>
    <w:rsid w:val="001B2073"/>
    <w:rsid w:val="001C09BA"/>
    <w:rsid w:val="001D2C87"/>
    <w:rsid w:val="001E59CF"/>
    <w:rsid w:val="00230C16"/>
    <w:rsid w:val="00283DA6"/>
    <w:rsid w:val="00286900"/>
    <w:rsid w:val="002F1DBC"/>
    <w:rsid w:val="003241AA"/>
    <w:rsid w:val="00342CDD"/>
    <w:rsid w:val="00363A6A"/>
    <w:rsid w:val="003A40DA"/>
    <w:rsid w:val="003D16CE"/>
    <w:rsid w:val="003E1823"/>
    <w:rsid w:val="003E6DD7"/>
    <w:rsid w:val="003F7756"/>
    <w:rsid w:val="00430F9E"/>
    <w:rsid w:val="004B740B"/>
    <w:rsid w:val="004E008B"/>
    <w:rsid w:val="004E1A15"/>
    <w:rsid w:val="00503174"/>
    <w:rsid w:val="00521A90"/>
    <w:rsid w:val="005379B8"/>
    <w:rsid w:val="00541AB1"/>
    <w:rsid w:val="005443BE"/>
    <w:rsid w:val="00560D2B"/>
    <w:rsid w:val="005E1199"/>
    <w:rsid w:val="005E3543"/>
    <w:rsid w:val="00612432"/>
    <w:rsid w:val="006228EE"/>
    <w:rsid w:val="00624949"/>
    <w:rsid w:val="00635407"/>
    <w:rsid w:val="0066002F"/>
    <w:rsid w:val="00666A42"/>
    <w:rsid w:val="006741E0"/>
    <w:rsid w:val="006A0C25"/>
    <w:rsid w:val="006C7D61"/>
    <w:rsid w:val="006F2484"/>
    <w:rsid w:val="00746022"/>
    <w:rsid w:val="0075426B"/>
    <w:rsid w:val="00761239"/>
    <w:rsid w:val="00773476"/>
    <w:rsid w:val="00781D8A"/>
    <w:rsid w:val="00795023"/>
    <w:rsid w:val="007D717E"/>
    <w:rsid w:val="008026E0"/>
    <w:rsid w:val="00802707"/>
    <w:rsid w:val="008127A5"/>
    <w:rsid w:val="008156CB"/>
    <w:rsid w:val="008527F0"/>
    <w:rsid w:val="00877B08"/>
    <w:rsid w:val="008A6F05"/>
    <w:rsid w:val="009541C6"/>
    <w:rsid w:val="00973885"/>
    <w:rsid w:val="00991989"/>
    <w:rsid w:val="009A4CC8"/>
    <w:rsid w:val="009B3768"/>
    <w:rsid w:val="009C7DE8"/>
    <w:rsid w:val="00A00B52"/>
    <w:rsid w:val="00A46B46"/>
    <w:rsid w:val="00A532E7"/>
    <w:rsid w:val="00A63436"/>
    <w:rsid w:val="00A65E91"/>
    <w:rsid w:val="00A670F2"/>
    <w:rsid w:val="00A807CB"/>
    <w:rsid w:val="00AF7FD7"/>
    <w:rsid w:val="00B11104"/>
    <w:rsid w:val="00B265C1"/>
    <w:rsid w:val="00B42047"/>
    <w:rsid w:val="00B73663"/>
    <w:rsid w:val="00B8392C"/>
    <w:rsid w:val="00BA665E"/>
    <w:rsid w:val="00BC1531"/>
    <w:rsid w:val="00BC7D19"/>
    <w:rsid w:val="00C07439"/>
    <w:rsid w:val="00C14AE4"/>
    <w:rsid w:val="00C26D0F"/>
    <w:rsid w:val="00C5493D"/>
    <w:rsid w:val="00C97885"/>
    <w:rsid w:val="00CA1C12"/>
    <w:rsid w:val="00CA7DE2"/>
    <w:rsid w:val="00CF2B6C"/>
    <w:rsid w:val="00D2769F"/>
    <w:rsid w:val="00D7348B"/>
    <w:rsid w:val="00DA2EA0"/>
    <w:rsid w:val="00DA5EC0"/>
    <w:rsid w:val="00DA773E"/>
    <w:rsid w:val="00E00E9F"/>
    <w:rsid w:val="00E44BB7"/>
    <w:rsid w:val="00E553AA"/>
    <w:rsid w:val="00EA0EB4"/>
    <w:rsid w:val="00EA1670"/>
    <w:rsid w:val="00EA1F4B"/>
    <w:rsid w:val="00EC3313"/>
    <w:rsid w:val="00F13224"/>
    <w:rsid w:val="00F37398"/>
    <w:rsid w:val="00F42096"/>
    <w:rsid w:val="00F46F62"/>
    <w:rsid w:val="00F5388D"/>
    <w:rsid w:val="00F73A09"/>
    <w:rsid w:val="00FC53EB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F72FB"/>
  <w15:chartTrackingRefBased/>
  <w15:docId w15:val="{45981CD7-F5D2-4FE6-86C7-F5DAD89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pPr>
      <w:numPr>
        <w:numId w:val="3"/>
      </w:numPr>
    </w:pPr>
  </w:style>
  <w:style w:type="paragraph" w:styleId="slovanseznam">
    <w:name w:val="List Number"/>
    <w:basedOn w:val="Normln"/>
    <w:uiPriority w:val="1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szCs w:val="26"/>
    </w:rPr>
  </w:style>
  <w:style w:type="table" w:styleId="Prosttabulka1">
    <w:name w:val="Plain Table 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semiHidden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D2C8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Roaming\Microsoft\Templates\Formul&#225;&#345;%20popisu%20pracovn&#237;%20poz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3648C-E1CE-49C8-898A-4C938D76A418}"/>
      </w:docPartPr>
      <w:docPartBody>
        <w:p w:rsidR="009A48F4" w:rsidRDefault="00732D80"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52E076EE994B4C992BC6E2E7DE4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1A131-7951-4F05-8A80-7EF9FC77D92F}"/>
      </w:docPartPr>
      <w:docPartBody>
        <w:p w:rsidR="009A48F4" w:rsidRDefault="00732D80" w:rsidP="00732D80">
          <w:pPr>
            <w:pStyle w:val="4852E076EE994B4C992BC6E2E7DE41F5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76359A80704296B8F7E33DE3235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52421-A96F-4C7E-BB54-BDC3B340C0F6}"/>
      </w:docPartPr>
      <w:docPartBody>
        <w:p w:rsidR="009A48F4" w:rsidRDefault="00732D80" w:rsidP="00732D80">
          <w:pPr>
            <w:pStyle w:val="9076359A80704296B8F7E33DE3235381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A72223204E46C7888901CD8E615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9B8E7-3EE8-45B7-91C1-FC478B70E9C6}"/>
      </w:docPartPr>
      <w:docPartBody>
        <w:p w:rsidR="009A48F4" w:rsidRDefault="00732D80" w:rsidP="00732D80">
          <w:pPr>
            <w:pStyle w:val="E2A72223204E46C7888901CD8E615020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5E3B62EDB64B27B6AA9876AAFE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B85FE-0FCE-4BCE-9FA2-05B58D957644}"/>
      </w:docPartPr>
      <w:docPartBody>
        <w:p w:rsidR="009A48F4" w:rsidRDefault="00732D80" w:rsidP="00732D80">
          <w:pPr>
            <w:pStyle w:val="975E3B62EDB64B27B6AA9876AAFED677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DDACE7BA6C40618730E550238A6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0962C-091C-4A22-82DC-0F97DF45E000}"/>
      </w:docPartPr>
      <w:docPartBody>
        <w:p w:rsidR="009A48F4" w:rsidRDefault="00732D80" w:rsidP="00732D80">
          <w:pPr>
            <w:pStyle w:val="CFDDACE7BA6C40618730E550238A6662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5E90F97DD6449586FC11025C54D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2129-3A1E-434C-BFBF-C760B89C9BC2}"/>
      </w:docPartPr>
      <w:docPartBody>
        <w:p w:rsidR="009A48F4" w:rsidRDefault="00732D80" w:rsidP="00732D80">
          <w:pPr>
            <w:pStyle w:val="E85E90F97DD6449586FC11025C54DC1A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904EC7A794DBD867B75C26F62B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9127D-BA9A-44A6-B214-565F9F7F9F83}"/>
      </w:docPartPr>
      <w:docPartBody>
        <w:p w:rsidR="009A48F4" w:rsidRDefault="00732D80" w:rsidP="00732D80">
          <w:pPr>
            <w:pStyle w:val="004904EC7A794DBD867B75C26F62B7E33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F89FF6DC224FA0BCF5A6CB7B5EE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66904-287E-4DA5-AC18-E23C0E794D56}"/>
      </w:docPartPr>
      <w:docPartBody>
        <w:p w:rsidR="009A48F4" w:rsidRDefault="00732D80" w:rsidP="00732D80">
          <w:pPr>
            <w:pStyle w:val="D4F89FF6DC224FA0BCF5A6CB7B5EE154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AB300D36A748C7A29F7D5AEB6AD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6DE81-2452-40CC-A8CC-0E2AAF8FE825}"/>
      </w:docPartPr>
      <w:docPartBody>
        <w:p w:rsidR="009A48F4" w:rsidRDefault="00732D80" w:rsidP="00732D80">
          <w:pPr>
            <w:pStyle w:val="A2AB300D36A748C7A29F7D5AEB6AD83C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B3FBEEF8CD46328F91EC4F6F28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D924F-4071-4650-85D1-6A9DD365118A}"/>
      </w:docPartPr>
      <w:docPartBody>
        <w:p w:rsidR="009A48F4" w:rsidRDefault="00732D80" w:rsidP="00732D80">
          <w:pPr>
            <w:pStyle w:val="3FB3FBEEF8CD46328F91EC4F6F282A02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1CA50E66B1491AA5F80A2E4EAA4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116D1-0DE2-4FBC-8814-4E020B09567F}"/>
      </w:docPartPr>
      <w:docPartBody>
        <w:p w:rsidR="009A48F4" w:rsidRDefault="00732D80" w:rsidP="00732D80">
          <w:pPr>
            <w:pStyle w:val="5C1CA50E66B1491AA5F80A2E4EAA4634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BCCAE129B24C4F9CFD3F05CA8BF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B7D83-197E-41AC-A68F-066CC18F7FB3}"/>
      </w:docPartPr>
      <w:docPartBody>
        <w:p w:rsidR="009A48F4" w:rsidRDefault="00732D80" w:rsidP="00732D80">
          <w:pPr>
            <w:pStyle w:val="5DBCCAE129B24C4F9CFD3F05CA8BF22C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85403EF75E4AF88373F4046568C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9B60E-9FFE-42E6-8A41-A78E72EC9D8A}"/>
      </w:docPartPr>
      <w:docPartBody>
        <w:p w:rsidR="009A48F4" w:rsidRDefault="00732D80" w:rsidP="00732D80">
          <w:pPr>
            <w:pStyle w:val="7285403EF75E4AF88373F4046568CB17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02B927214143CE9B6F4F71A70D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C557E-8C12-4EE0-B16D-3D49018D33BD}"/>
      </w:docPartPr>
      <w:docPartBody>
        <w:p w:rsidR="009A48F4" w:rsidRDefault="00732D80" w:rsidP="00732D80">
          <w:pPr>
            <w:pStyle w:val="8802B927214143CE9B6F4F71A70DE4DD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3E6858E88640AF9441FC8115FB8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E50AB-C071-4ACD-84F0-A4B513FCB06E}"/>
      </w:docPartPr>
      <w:docPartBody>
        <w:p w:rsidR="009A48F4" w:rsidRDefault="00732D80" w:rsidP="00732D80">
          <w:pPr>
            <w:pStyle w:val="033E6858E88640AF9441FC8115FB8472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78F90AD17547349090AEE777365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D320A-8065-4513-8A7E-E477E067F4B9}"/>
      </w:docPartPr>
      <w:docPartBody>
        <w:p w:rsidR="009A48F4" w:rsidRDefault="00732D80" w:rsidP="00732D80">
          <w:pPr>
            <w:pStyle w:val="D778F90AD17547349090AEE777365519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0F21A90D7F49B287EC1B14ACE1D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9475D-BE8F-4B6F-8356-C30D12853152}"/>
      </w:docPartPr>
      <w:docPartBody>
        <w:p w:rsidR="009A48F4" w:rsidRDefault="00732D80" w:rsidP="00732D80">
          <w:pPr>
            <w:pStyle w:val="5A0F21A90D7F49B287EC1B14ACE1DBE7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483FC9BD1B47FBA9226EDC365F4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DD6AF-4764-4630-8F73-2A7BD2F6406B}"/>
      </w:docPartPr>
      <w:docPartBody>
        <w:p w:rsidR="00732D80" w:rsidRDefault="00732D80" w:rsidP="00973885">
          <w:pPr>
            <w:rPr>
              <w:rStyle w:val="Zstupntext"/>
            </w:rPr>
          </w:pPr>
          <w:r w:rsidRPr="00190FAA">
            <w:rPr>
              <w:rStyle w:val="Zstupntext"/>
            </w:rPr>
            <w:t>Klikněte nebo klepněte sem a zadejte text.</w:t>
          </w:r>
        </w:p>
        <w:p w:rsidR="00732D80" w:rsidRDefault="00732D80" w:rsidP="00973885">
          <w:pPr>
            <w:rPr>
              <w:rStyle w:val="Zstupntext"/>
            </w:rPr>
          </w:pPr>
        </w:p>
        <w:p w:rsidR="00732D80" w:rsidRDefault="00732D80" w:rsidP="00973885">
          <w:pPr>
            <w:rPr>
              <w:rStyle w:val="Zstupntext"/>
            </w:rPr>
          </w:pPr>
        </w:p>
        <w:p w:rsidR="00732D80" w:rsidRDefault="00732D80" w:rsidP="00973885">
          <w:pPr>
            <w:rPr>
              <w:rStyle w:val="Zstupntext"/>
            </w:rPr>
          </w:pPr>
        </w:p>
        <w:p w:rsidR="009A48F4" w:rsidRDefault="009A48F4" w:rsidP="00732D80">
          <w:pPr>
            <w:pStyle w:val="98483FC9BD1B47FBA9226EDC365F4E16"/>
          </w:pPr>
        </w:p>
      </w:docPartBody>
    </w:docPart>
    <w:docPart>
      <w:docPartPr>
        <w:name w:val="E478015BBBC84B43B817337BB8FEE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493F8-294F-4095-9C7A-6BAD25FAE4E1}"/>
      </w:docPartPr>
      <w:docPartBody>
        <w:p w:rsidR="009A48F4" w:rsidRDefault="00732D80" w:rsidP="00732D80">
          <w:pPr>
            <w:pStyle w:val="E478015BBBC84B43B817337BB8FEEAD0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A84EF54E009649209B32D11F5E93F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3DD16-3881-4DEB-8298-2D5C5E6C7085}"/>
      </w:docPartPr>
      <w:docPartBody>
        <w:p w:rsidR="009A48F4" w:rsidRDefault="00732D80" w:rsidP="00732D80">
          <w:pPr>
            <w:pStyle w:val="A84EF54E009649209B32D11F5E93F291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54896A9AEC147A2B5CC0FFF8BB45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FADDF-19A6-4CD4-AB78-953BDDB82DAA}"/>
      </w:docPartPr>
      <w:docPartBody>
        <w:p w:rsidR="009A48F4" w:rsidRDefault="00732D80" w:rsidP="00732D80">
          <w:pPr>
            <w:pStyle w:val="D54896A9AEC147A2B5CC0FFF8BB45CEC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ADEF6D6281C4CBEBE1B18AEF6F59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BD6F2-710F-49E3-ACE6-8DD59EE59967}"/>
      </w:docPartPr>
      <w:docPartBody>
        <w:p w:rsidR="009A48F4" w:rsidRDefault="00732D80" w:rsidP="00732D80">
          <w:pPr>
            <w:pStyle w:val="8ADEF6D6281C4CBEBE1B18AEF6F59607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EC3B3BE20FD41539FEDB05317C03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95B0C-A9B9-47A8-AD09-E19484C9A590}"/>
      </w:docPartPr>
      <w:docPartBody>
        <w:p w:rsidR="009A48F4" w:rsidRDefault="00732D80" w:rsidP="00732D80">
          <w:pPr>
            <w:pStyle w:val="8EC3B3BE20FD41539FEDB05317C03A06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567081B54334592AEC03D2A8499D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DF2EC-5B02-425C-A031-D39FC5C74A26}"/>
      </w:docPartPr>
      <w:docPartBody>
        <w:p w:rsidR="009A48F4" w:rsidRDefault="00732D80" w:rsidP="00732D80">
          <w:pPr>
            <w:pStyle w:val="4567081B54334592AEC03D2A8499D9832"/>
          </w:pPr>
          <w:r w:rsidRPr="00A65E91">
            <w:rPr>
              <w:rStyle w:val="Zstupntext"/>
              <w:b w:val="0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B298EFE6E97A41539FF48F2123043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D3A56-3EDB-40CC-A5FC-8CB2B44016F1}"/>
      </w:docPartPr>
      <w:docPartBody>
        <w:p w:rsidR="009A48F4" w:rsidRDefault="00732D80" w:rsidP="00732D80">
          <w:pPr>
            <w:pStyle w:val="B298EFE6E97A41539FF48F2123043E79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05D41127EE841A7B84180EB93DC2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AEEE8-FA5A-45BA-B6B9-E0FCF13EE73C}"/>
      </w:docPartPr>
      <w:docPartBody>
        <w:p w:rsidR="009A48F4" w:rsidRDefault="00732D80" w:rsidP="00732D80">
          <w:pPr>
            <w:pStyle w:val="405D41127EE841A7B84180EB93DC2FA9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B4FF5A68AD294200B3B24CE7CAAE4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CDFAC-128F-48DF-B498-C1015BD0D820}"/>
      </w:docPartPr>
      <w:docPartBody>
        <w:p w:rsidR="009A48F4" w:rsidRDefault="00732D80" w:rsidP="00732D80">
          <w:pPr>
            <w:pStyle w:val="B4FF5A68AD294200B3B24CE7CAAE44BE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20B1A075BC5403391B21FEA8E289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268AB-6BA3-45EB-8721-C369BD8AB08A}"/>
      </w:docPartPr>
      <w:docPartBody>
        <w:p w:rsidR="009A48F4" w:rsidRDefault="00732D80" w:rsidP="00732D80">
          <w:pPr>
            <w:pStyle w:val="C20B1A075BC5403391B21FEA8E289BC3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FA0F9FD4FA34E33A591DBFAA91C7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F5321-C3B1-4DAD-B654-08352DEC9DA4}"/>
      </w:docPartPr>
      <w:docPartBody>
        <w:p w:rsidR="009A48F4" w:rsidRDefault="00732D80" w:rsidP="00732D80">
          <w:pPr>
            <w:pStyle w:val="7FA0F9FD4FA34E33A591DBFAA91C7B38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6EBE609B7BB40BBBFD4A117800E0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9D81E-FA04-41A0-BA0E-1E10607B01AC}"/>
      </w:docPartPr>
      <w:docPartBody>
        <w:p w:rsidR="009A48F4" w:rsidRDefault="00732D80" w:rsidP="00732D80">
          <w:pPr>
            <w:pStyle w:val="C6EBE609B7BB40BBBFD4A117800E0BE6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FA2E34CA029C485AB232DEF311C0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CB33F-D99E-4C52-9182-F6D89E3E2069}"/>
      </w:docPartPr>
      <w:docPartBody>
        <w:p w:rsidR="009A48F4" w:rsidRDefault="00732D80" w:rsidP="00732D80">
          <w:pPr>
            <w:pStyle w:val="FA2E34CA029C485AB232DEF311C0B7C5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44C53A092FD4032B140CC673B1A0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93B22-1814-4158-A141-EE88140E3C63}"/>
      </w:docPartPr>
      <w:docPartBody>
        <w:p w:rsidR="009A48F4" w:rsidRDefault="00732D80" w:rsidP="00732D80">
          <w:pPr>
            <w:pStyle w:val="444C53A092FD4032B140CC673B1A0E88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B5B24821CCAB44FF9F7D366422824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C044C-4B22-4A1F-B7B2-5A5DBC7BBA3A}"/>
      </w:docPartPr>
      <w:docPartBody>
        <w:p w:rsidR="009A48F4" w:rsidRDefault="00732D80" w:rsidP="00732D80">
          <w:pPr>
            <w:pStyle w:val="B5B24821CCAB44FF9F7D366422824DBA2"/>
          </w:pPr>
          <w:r w:rsidRPr="00A65E91">
            <w:rPr>
              <w:rStyle w:val="Zstupntext"/>
              <w:bCs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0345D6506A194CC096996475D9DA9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EC48-16A5-4AC1-8B5D-C47CE11A34E9}"/>
      </w:docPartPr>
      <w:docPartBody>
        <w:p w:rsidR="009A48F4" w:rsidRDefault="00732D80" w:rsidP="00732D80">
          <w:pPr>
            <w:pStyle w:val="0345D6506A194CC096996475D9DA9F41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AEE41B4B234D07BCA842744D595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0298A-C89E-4908-867F-68EA4EC88C7E}"/>
      </w:docPartPr>
      <w:docPartBody>
        <w:p w:rsidR="009A48F4" w:rsidRDefault="00732D80" w:rsidP="00732D80">
          <w:pPr>
            <w:pStyle w:val="58AEE41B4B234D07BCA842744D595AC72"/>
          </w:pPr>
          <w:r w:rsidRPr="00190F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F83AC069164B198DC45D4F11843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CF170-7EF8-4E8B-A790-D5D264B2B523}"/>
      </w:docPartPr>
      <w:docPartBody>
        <w:p w:rsidR="00756262" w:rsidRDefault="009A48F4" w:rsidP="009A48F4">
          <w:pPr>
            <w:pStyle w:val="82F83AC069164B198DC45D4F1184387F"/>
          </w:pPr>
          <w:r w:rsidRPr="00973885">
            <w:rPr>
              <w:lang w:bidi="cs-CZ"/>
            </w:rPr>
            <w:t>Datum</w:t>
          </w:r>
        </w:p>
      </w:docPartBody>
    </w:docPart>
    <w:docPart>
      <w:docPartPr>
        <w:name w:val="8523604CB5B840AE80E925275254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5EB07-A55C-4FE9-8BCB-A66BF3C08795}"/>
      </w:docPartPr>
      <w:docPartBody>
        <w:p w:rsidR="00756262" w:rsidRDefault="009A48F4" w:rsidP="009A48F4">
          <w:pPr>
            <w:pStyle w:val="8523604CB5B840AE80E9252752546A54"/>
          </w:pPr>
          <w:r w:rsidRPr="00973885">
            <w:rPr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6285"/>
    <w:multiLevelType w:val="multilevel"/>
    <w:tmpl w:val="A1F4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80"/>
    <w:rsid w:val="00541A5B"/>
    <w:rsid w:val="00732D80"/>
    <w:rsid w:val="00756262"/>
    <w:rsid w:val="009A48F4"/>
    <w:rsid w:val="00B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F78911E5C5497A82A1B6DDC5B9E8E9">
    <w:name w:val="61F78911E5C5497A82A1B6DDC5B9E8E9"/>
    <w:rsid w:val="009A48F4"/>
  </w:style>
  <w:style w:type="paragraph" w:customStyle="1" w:styleId="FD075F855D8D446C827156404F67D615">
    <w:name w:val="FD075F855D8D446C827156404F67D615"/>
    <w:rsid w:val="009A48F4"/>
  </w:style>
  <w:style w:type="paragraph" w:customStyle="1" w:styleId="C56DD6F771B74E8FA220408293D20965">
    <w:name w:val="C56DD6F771B74E8FA220408293D20965"/>
    <w:rsid w:val="009A48F4"/>
  </w:style>
  <w:style w:type="paragraph" w:customStyle="1" w:styleId="A6DF536D251C42A8B86C54202EB31A75">
    <w:name w:val="A6DF536D251C42A8B86C54202EB31A75"/>
    <w:rsid w:val="009A48F4"/>
  </w:style>
  <w:style w:type="paragraph" w:customStyle="1" w:styleId="1FC73CDFBBF04CE399CB0F58FCCC8DF0">
    <w:name w:val="1FC73CDFBBF04CE399CB0F58FCCC8DF0"/>
    <w:rsid w:val="009A48F4"/>
  </w:style>
  <w:style w:type="paragraph" w:customStyle="1" w:styleId="82F83AC069164B198DC45D4F1184387F">
    <w:name w:val="82F83AC069164B198DC45D4F1184387F"/>
    <w:rsid w:val="009A48F4"/>
  </w:style>
  <w:style w:type="paragraph" w:customStyle="1" w:styleId="98ECBFB32AFF47B89A6CF932F941FC7A">
    <w:name w:val="98ECBFB32AFF47B89A6CF932F941FC7A"/>
    <w:rsid w:val="009A48F4"/>
  </w:style>
  <w:style w:type="paragraph" w:customStyle="1" w:styleId="8523604CB5B840AE80E9252752546A54">
    <w:name w:val="8523604CB5B840AE80E9252752546A54"/>
    <w:rsid w:val="009A48F4"/>
  </w:style>
  <w:style w:type="character" w:styleId="Zstupntext">
    <w:name w:val="Placeholder Text"/>
    <w:basedOn w:val="Standardnpsmoodstavce"/>
    <w:uiPriority w:val="99"/>
    <w:semiHidden/>
    <w:rsid w:val="00732D80"/>
    <w:rPr>
      <w:color w:val="808080"/>
    </w:rPr>
  </w:style>
  <w:style w:type="paragraph" w:customStyle="1" w:styleId="7285403EF75E4AF88373F4046568CB172">
    <w:name w:val="7285403EF75E4AF88373F4046568CB17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852E076EE994B4C992BC6E2E7DE41F52">
    <w:name w:val="4852E076EE994B4C992BC6E2E7DE41F5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2A72223204E46C7888901CD8E6150202">
    <w:name w:val="E2A72223204E46C7888901CD8E615020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076359A80704296B8F7E33DE32353812">
    <w:name w:val="9076359A80704296B8F7E33DE3235381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5E3B62EDB64B27B6AA9876AAFED6772">
    <w:name w:val="975E3B62EDB64B27B6AA9876AAFED677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FDDACE7BA6C40618730E550238A66622">
    <w:name w:val="CFDDACE7BA6C40618730E550238A6662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BCCAE129B24C4F9CFD3F05CA8BF22C2">
    <w:name w:val="5DBCCAE129B24C4F9CFD3F05CA8BF22C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85E90F97DD6449586FC11025C54DC1A2">
    <w:name w:val="E85E90F97DD6449586FC11025C54DC1A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478015BBBC84B43B817337BB8FEEAD02">
    <w:name w:val="E478015BBBC84B43B817337BB8FEEAD0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84EF54E009649209B32D11F5E93F2912">
    <w:name w:val="A84EF54E009649209B32D11F5E93F291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D54896A9AEC147A2B5CC0FFF8BB45CEC2">
    <w:name w:val="D54896A9AEC147A2B5CC0FFF8BB45CEC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ADEF6D6281C4CBEBE1B18AEF6F596072">
    <w:name w:val="8ADEF6D6281C4CBEBE1B18AEF6F59607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EC3B3BE20FD41539FEDB05317C03A062">
    <w:name w:val="8EC3B3BE20FD41539FEDB05317C03A06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567081B54334592AEC03D2A8499D9832">
    <w:name w:val="4567081B54334592AEC03D2A8499D983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B298EFE6E97A41539FF48F2123043E792">
    <w:name w:val="B298EFE6E97A41539FF48F2123043E79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05D41127EE841A7B84180EB93DC2FA92">
    <w:name w:val="405D41127EE841A7B84180EB93DC2FA9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FF5A68AD294200B3B24CE7CAAE44BE2">
    <w:name w:val="B4FF5A68AD294200B3B24CE7CAAE44BE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20B1A075BC5403391B21FEA8E289BC32">
    <w:name w:val="C20B1A075BC5403391B21FEA8E289BC3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FA0F9FD4FA34E33A591DBFAA91C7B382">
    <w:name w:val="7FA0F9FD4FA34E33A591DBFAA91C7B38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EBE609B7BB40BBBFD4A117800E0BE62">
    <w:name w:val="C6EBE609B7BB40BBBFD4A117800E0BE6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2E34CA029C485AB232DEF311C0B7C52">
    <w:name w:val="FA2E34CA029C485AB232DEF311C0B7C5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4C53A092FD4032B140CC673B1A0E882">
    <w:name w:val="444C53A092FD4032B140CC673B1A0E88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5B24821CCAB44FF9F7D366422824DBA2">
    <w:name w:val="B5B24821CCAB44FF9F7D366422824DBA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45D6506A194CC096996475D9DA9F412">
    <w:name w:val="0345D6506A194CC096996475D9DA9F41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04904EC7A794DBD867B75C26F62B7E33">
    <w:name w:val="004904EC7A794DBD867B75C26F62B7E33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0233389478B484B931AF45DB2847B2B2">
    <w:name w:val="F0233389478B484B931AF45DB2847B2B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599702576C4E5BB3A647E12BD8A5C12">
    <w:name w:val="D0599702576C4E5BB3A647E12BD8A5C1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802B927214143CE9B6F4F71A70DE4DD2">
    <w:name w:val="8802B927214143CE9B6F4F71A70DE4DD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3E6858E88640AF9441FC8115FB84722">
    <w:name w:val="033E6858E88640AF9441FC8115FB8472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78F90AD17547349090AEE7773655192">
    <w:name w:val="D778F90AD17547349090AEE777365519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4F89FF6DC224FA0BCF5A6CB7B5EE1542">
    <w:name w:val="D4F89FF6DC224FA0BCF5A6CB7B5EE154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AB300D36A748C7A29F7D5AEB6AD83C2">
    <w:name w:val="A2AB300D36A748C7A29F7D5AEB6AD83C2"/>
    <w:rsid w:val="00732D8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B3FBEEF8CD46328F91EC4F6F282A022">
    <w:name w:val="3FB3FBEEF8CD46328F91EC4F6F282A02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5C1CA50E66B1491AA5F80A2E4EAA46342">
    <w:name w:val="5C1CA50E66B1491AA5F80A2E4EAA4634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5A0F21A90D7F49B287EC1B14ACE1DBE72">
    <w:name w:val="5A0F21A90D7F49B287EC1B14ACE1DBE7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58AEE41B4B234D07BCA842744D595AC72">
    <w:name w:val="58AEE41B4B234D07BCA842744D595AC72"/>
    <w:rsid w:val="00732D8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8483FC9BD1B47FBA9226EDC365F4E16">
    <w:name w:val="98483FC9BD1B47FBA9226EDC365F4E16"/>
    <w:rsid w:val="00732D80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89196-1D53-484E-93EA-72408B3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popisu pracovní pozice</Template>
  <TotalTime>2203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Jeník Dufková Eva</cp:lastModifiedBy>
  <cp:revision>22</cp:revision>
  <cp:lastPrinted>2022-03-16T18:19:00Z</cp:lastPrinted>
  <dcterms:created xsi:type="dcterms:W3CDTF">2022-03-14T18:18:00Z</dcterms:created>
  <dcterms:modified xsi:type="dcterms:W3CDTF">2022-03-16T18:20:00Z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